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7200"/>
        <w:gridCol w:w="171"/>
        <w:gridCol w:w="171"/>
        <w:gridCol w:w="6840"/>
      </w:tblGrid>
      <w:tr w:rsidR="009D2335" w14:paraId="1616E217" w14:textId="77777777" w:rsidTr="008C78EB">
        <w:trPr>
          <w:trHeight w:hRule="exact" w:val="10152"/>
        </w:trPr>
        <w:tc>
          <w:tcPr>
            <w:tcW w:w="7200" w:type="dxa"/>
          </w:tcPr>
          <w:p w14:paraId="35284607" w14:textId="77777777" w:rsidR="00AD413F" w:rsidRDefault="00AD413F"/>
          <w:tbl>
            <w:tblPr>
              <w:tblW w:w="67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743"/>
            </w:tblGrid>
            <w:tr w:rsidR="0048376F" w14:paraId="51713D1E" w14:textId="77777777" w:rsidTr="001A0E2C">
              <w:trPr>
                <w:trHeight w:val="10170"/>
              </w:trPr>
              <w:tc>
                <w:tcPr>
                  <w:tcW w:w="5000" w:type="pct"/>
                </w:tcPr>
                <w:p w14:paraId="32623C39" w14:textId="77777777" w:rsidR="00AD413F" w:rsidRDefault="00AD413F" w:rsidP="0048376F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3CCB8D5" w14:textId="77777777" w:rsidR="00F766EB" w:rsidRDefault="00F766EB" w:rsidP="00AD413F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B446FCF" w14:textId="77777777" w:rsidR="00F766EB" w:rsidRDefault="00F766EB" w:rsidP="00AD413F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B85BA00" w14:textId="77777777" w:rsidR="00F26436" w:rsidRPr="000D61C1" w:rsidRDefault="00F26436" w:rsidP="00F766EB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0D61C1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 xml:space="preserve">WHERE CAN I FIND HELP IF I’M PREGNANT </w:t>
                  </w:r>
                </w:p>
                <w:p w14:paraId="3CA064A2" w14:textId="78F99F33" w:rsidR="0048376F" w:rsidRPr="000D61C1" w:rsidRDefault="00F26436" w:rsidP="00F766EB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0D61C1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OR HAVE CHILDREN?</w:t>
                  </w:r>
                </w:p>
                <w:p w14:paraId="1B5D7359" w14:textId="77777777" w:rsidR="00F26436" w:rsidRPr="00F26436" w:rsidRDefault="00F26436" w:rsidP="00F766EB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14:paraId="704181E0" w14:textId="77777777" w:rsidR="0048376F" w:rsidRPr="00A322C2" w:rsidRDefault="0048376F" w:rsidP="0048376F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A322C2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Birthright- </w:t>
                  </w:r>
                  <w:r w:rsidRPr="00A322C2">
                    <w:rPr>
                      <w:sz w:val="24"/>
                      <w:szCs w:val="24"/>
                    </w:rPr>
                    <w:t>2125 E 42</w:t>
                  </w:r>
                  <w:r w:rsidRPr="00A322C2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A322C2">
                    <w:rPr>
                      <w:sz w:val="24"/>
                      <w:szCs w:val="24"/>
                    </w:rPr>
                    <w:t xml:space="preserve"> St; 432-332-0081. </w:t>
                  </w:r>
                </w:p>
                <w:p w14:paraId="1C206537" w14:textId="6B41B967" w:rsidR="0048376F" w:rsidRPr="00A322C2" w:rsidRDefault="0048376F" w:rsidP="0048376F">
                  <w:pPr>
                    <w:pStyle w:val="ListParagraph"/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A322C2">
                    <w:rPr>
                      <w:sz w:val="24"/>
                      <w:szCs w:val="24"/>
                    </w:rPr>
                    <w:t xml:space="preserve">Free pregnancy testing, pregnancy crisis </w:t>
                  </w:r>
                  <w:r w:rsidR="00873675" w:rsidRPr="00A322C2">
                    <w:rPr>
                      <w:sz w:val="24"/>
                      <w:szCs w:val="24"/>
                    </w:rPr>
                    <w:t>assistance,</w:t>
                  </w:r>
                  <w:r w:rsidRPr="00A322C2">
                    <w:rPr>
                      <w:sz w:val="24"/>
                      <w:szCs w:val="24"/>
                    </w:rPr>
                    <w:t xml:space="preserve"> referrals, baby items.</w:t>
                  </w:r>
                </w:p>
                <w:p w14:paraId="59182C36" w14:textId="77777777" w:rsidR="001A0E2C" w:rsidRPr="00A322C2" w:rsidRDefault="0048376F" w:rsidP="0048376F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322C2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The Life Center- </w:t>
                  </w:r>
                  <w:r w:rsidRPr="00A322C2">
                    <w:rPr>
                      <w:sz w:val="24"/>
                      <w:szCs w:val="24"/>
                    </w:rPr>
                    <w:t xml:space="preserve">802 N Washington Ave; 432-617-8378. Free pregnancy testing, prenatal and parenting classes, baby items, and adoption referrals. </w:t>
                  </w:r>
                </w:p>
                <w:p w14:paraId="21D7A5C1" w14:textId="17454FEE" w:rsidR="0048376F" w:rsidRPr="00A322C2" w:rsidRDefault="0048376F" w:rsidP="001A0E2C">
                  <w:pPr>
                    <w:pStyle w:val="ListParagraph"/>
                    <w:spacing w:after="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322C2">
                    <w:rPr>
                      <w:sz w:val="24"/>
                      <w:szCs w:val="24"/>
                    </w:rPr>
                    <w:t>Tues-Thurs 9-5, Fri 8-3.</w:t>
                  </w:r>
                </w:p>
                <w:p w14:paraId="69DB98CE" w14:textId="77777777" w:rsidR="0048376F" w:rsidRPr="00A322C2" w:rsidRDefault="0048376F" w:rsidP="0048376F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322C2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WIC Clinic- </w:t>
                  </w:r>
                  <w:r w:rsidRPr="00A322C2">
                    <w:rPr>
                      <w:sz w:val="24"/>
                      <w:szCs w:val="24"/>
                    </w:rPr>
                    <w:t>835 Tower Dr #34; 432-580-9735.</w:t>
                  </w:r>
                </w:p>
                <w:p w14:paraId="28820774" w14:textId="4EF9FD56" w:rsidR="0048376F" w:rsidRPr="00A322C2" w:rsidRDefault="0048376F" w:rsidP="00860693">
                  <w:pPr>
                    <w:pStyle w:val="ListParagraph"/>
                    <w:spacing w:after="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322C2">
                    <w:rPr>
                      <w:sz w:val="24"/>
                      <w:szCs w:val="24"/>
                    </w:rPr>
                    <w:t xml:space="preserve"> Assists pregnant</w:t>
                  </w:r>
                  <w:r w:rsidR="00860693" w:rsidRPr="00A322C2">
                    <w:rPr>
                      <w:sz w:val="24"/>
                      <w:szCs w:val="24"/>
                    </w:rPr>
                    <w:t xml:space="preserve"> </w:t>
                  </w:r>
                  <w:r w:rsidRPr="00A322C2">
                    <w:rPr>
                      <w:sz w:val="24"/>
                      <w:szCs w:val="24"/>
                    </w:rPr>
                    <w:t>women, breastfeeding mothers, postpartum mothers and infants, and children birth-5 years old with nutritional education and items.</w:t>
                  </w:r>
                </w:p>
                <w:p w14:paraId="1F64C735" w14:textId="77777777" w:rsidR="0048376F" w:rsidRPr="00A322C2" w:rsidRDefault="0048376F" w:rsidP="0048376F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322C2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The Well Hand of Grace- </w:t>
                  </w:r>
                  <w:r w:rsidRPr="00A322C2">
                    <w:rPr>
                      <w:sz w:val="24"/>
                      <w:szCs w:val="24"/>
                    </w:rPr>
                    <w:t xml:space="preserve">4001 E University Blvd; </w:t>
                  </w:r>
                </w:p>
                <w:p w14:paraId="2D699984" w14:textId="77777777" w:rsidR="001A0E2C" w:rsidRPr="00A322C2" w:rsidRDefault="0048376F" w:rsidP="0048376F">
                  <w:pPr>
                    <w:pStyle w:val="ListParagraph"/>
                    <w:spacing w:after="0"/>
                    <w:rPr>
                      <w:sz w:val="24"/>
                      <w:szCs w:val="24"/>
                    </w:rPr>
                  </w:pPr>
                  <w:r w:rsidRPr="00A322C2">
                    <w:rPr>
                      <w:sz w:val="24"/>
                      <w:szCs w:val="24"/>
                    </w:rPr>
                    <w:t xml:space="preserve">432-272-1657. </w:t>
                  </w:r>
                </w:p>
                <w:p w14:paraId="783AFC77" w14:textId="0F64E9CA" w:rsidR="0048376F" w:rsidRPr="00A322C2" w:rsidRDefault="0048376F" w:rsidP="0048376F">
                  <w:pPr>
                    <w:pStyle w:val="ListParagraph"/>
                    <w:spacing w:after="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322C2">
                    <w:rPr>
                      <w:sz w:val="24"/>
                      <w:szCs w:val="24"/>
                    </w:rPr>
                    <w:t>Helps single women and women with children.</w:t>
                  </w:r>
                </w:p>
                <w:p w14:paraId="07C2A644" w14:textId="2ECFCEE5" w:rsidR="0048376F" w:rsidRDefault="0048376F" w:rsidP="0048376F">
                  <w:pPr>
                    <w:pStyle w:val="ContactInfo"/>
                  </w:pPr>
                </w:p>
              </w:tc>
            </w:tr>
          </w:tbl>
          <w:p w14:paraId="2EA0C94F" w14:textId="77777777" w:rsidR="009D2335" w:rsidRDefault="009D2335">
            <w:pPr>
              <w:pStyle w:val="NoSpacing"/>
            </w:pPr>
          </w:p>
        </w:tc>
        <w:tc>
          <w:tcPr>
            <w:tcW w:w="171" w:type="dxa"/>
          </w:tcPr>
          <w:p w14:paraId="695796E4" w14:textId="77777777" w:rsidR="009D2335" w:rsidRDefault="009D2335">
            <w:pPr>
              <w:pStyle w:val="NoSpacing"/>
            </w:pPr>
          </w:p>
        </w:tc>
        <w:tc>
          <w:tcPr>
            <w:tcW w:w="171" w:type="dxa"/>
          </w:tcPr>
          <w:p w14:paraId="604495B3" w14:textId="77777777" w:rsidR="009D2335" w:rsidRDefault="009D2335">
            <w:pPr>
              <w:pStyle w:val="NoSpacing"/>
            </w:pPr>
          </w:p>
        </w:tc>
        <w:tc>
          <w:tcPr>
            <w:tcW w:w="6840" w:type="dxa"/>
          </w:tcPr>
          <w:p w14:paraId="51913FB6" w14:textId="77777777" w:rsidR="00F44A65" w:rsidRDefault="00F44A65"/>
          <w:tbl>
            <w:tblPr>
              <w:tblpPr w:leftFromText="180" w:rightFromText="180" w:horzAnchor="margin" w:tblpX="630" w:tblpY="-732"/>
              <w:tblOverlap w:val="never"/>
              <w:tblW w:w="62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210"/>
            </w:tblGrid>
            <w:tr w:rsidR="009D2335" w14:paraId="3E89745D" w14:textId="77777777" w:rsidTr="00F41FA4">
              <w:trPr>
                <w:trHeight w:val="2970"/>
              </w:trPr>
              <w:tc>
                <w:tcPr>
                  <w:tcW w:w="5000" w:type="pct"/>
                </w:tcPr>
                <w:p w14:paraId="6320766B" w14:textId="77777777" w:rsidR="00926ABA" w:rsidRDefault="00926ABA" w:rsidP="001C3045">
                  <w:pPr>
                    <w:pStyle w:val="Title"/>
                    <w:jc w:val="center"/>
                  </w:pPr>
                </w:p>
                <w:p w14:paraId="422FCAF2" w14:textId="7332136F" w:rsidR="009D2335" w:rsidRPr="00F41FA4" w:rsidRDefault="0048376F" w:rsidP="001C3045">
                  <w:pPr>
                    <w:pStyle w:val="Title"/>
                    <w:jc w:val="center"/>
                    <w:rPr>
                      <w:sz w:val="80"/>
                      <w:szCs w:val="80"/>
                    </w:rPr>
                  </w:pPr>
                  <w:r w:rsidRPr="00F41FA4">
                    <w:rPr>
                      <w:sz w:val="80"/>
                      <w:szCs w:val="80"/>
                    </w:rPr>
                    <w:t>Street Survival Guide for Odessa</w:t>
                  </w:r>
                </w:p>
              </w:tc>
            </w:tr>
            <w:tr w:rsidR="009D2335" w14:paraId="021C622E" w14:textId="77777777" w:rsidTr="00F41FA4">
              <w:trPr>
                <w:trHeight w:val="8091"/>
              </w:trPr>
              <w:tc>
                <w:tcPr>
                  <w:tcW w:w="5000" w:type="pct"/>
                </w:tcPr>
                <w:p w14:paraId="201F1EAB" w14:textId="08C78355" w:rsidR="001C3045" w:rsidRDefault="00926ABA" w:rsidP="00926ABA">
                  <w:pPr>
                    <w:pStyle w:val="NoSpacing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IF YOU HAVE AN EMERGENCY,</w:t>
                  </w:r>
                </w:p>
                <w:p w14:paraId="6905FE23" w14:textId="0044025B" w:rsidR="00926ABA" w:rsidRPr="00926ABA" w:rsidRDefault="00926ABA" w:rsidP="00926ABA">
                  <w:pPr>
                    <w:pStyle w:val="NoSpacing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CALL 9-1-1.</w:t>
                  </w:r>
                </w:p>
                <w:p w14:paraId="167EB8C1" w14:textId="06EC99A1" w:rsidR="00926ABA" w:rsidRDefault="00926ABA" w:rsidP="001C3045">
                  <w:pPr>
                    <w:pStyle w:val="NoSpacing"/>
                    <w:rPr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  <w:p w14:paraId="3DCE5F73" w14:textId="77777777" w:rsidR="00926ABA" w:rsidRPr="00F41FA4" w:rsidRDefault="00926ABA" w:rsidP="001C3045">
                  <w:pPr>
                    <w:pStyle w:val="NoSpacing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14:paraId="1EEDE756" w14:textId="77777777" w:rsidR="001C3045" w:rsidRPr="00F41FA4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41FA4">
                    <w:rPr>
                      <w:b/>
                      <w:bCs/>
                      <w:sz w:val="24"/>
                      <w:szCs w:val="24"/>
                      <w:u w:val="single"/>
                    </w:rPr>
                    <w:t>IMPORTANT NUMBERS TO ALWAYS HAVE ON HAND:</w:t>
                  </w:r>
                </w:p>
                <w:p w14:paraId="071869FB" w14:textId="77777777" w:rsidR="001C3045" w:rsidRDefault="001C3045" w:rsidP="001C3045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FE1AD56" w14:textId="2A6AB57D" w:rsidR="001C3045" w:rsidRPr="0048376F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376F">
                    <w:rPr>
                      <w:b/>
                      <w:bCs/>
                      <w:sz w:val="22"/>
                      <w:szCs w:val="22"/>
                    </w:rPr>
                    <w:t>Odessa Police Department: 432-335-4961</w:t>
                  </w:r>
                </w:p>
                <w:p w14:paraId="5AC13A60" w14:textId="77777777" w:rsidR="001C3045" w:rsidRPr="0048376F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34CF452" w14:textId="41E95708" w:rsidR="001C3045" w:rsidRPr="0048376F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376F">
                    <w:rPr>
                      <w:b/>
                      <w:bCs/>
                      <w:sz w:val="22"/>
                      <w:szCs w:val="22"/>
                    </w:rPr>
                    <w:t>Odessa Fire Department: 432-335-4660</w:t>
                  </w:r>
                </w:p>
                <w:p w14:paraId="2FBCA5CC" w14:textId="77777777" w:rsidR="001C3045" w:rsidRPr="0048376F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93E6492" w14:textId="73315F6B" w:rsidR="001C3045" w:rsidRPr="0048376F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376F">
                    <w:rPr>
                      <w:b/>
                      <w:bCs/>
                      <w:sz w:val="22"/>
                      <w:szCs w:val="22"/>
                    </w:rPr>
                    <w:t>Medical Center Hospital: 432-640-6000</w:t>
                  </w:r>
                </w:p>
                <w:p w14:paraId="482683AE" w14:textId="77777777" w:rsidR="001C3045" w:rsidRPr="0048376F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13F9226D" w14:textId="08969523" w:rsidR="001C3045" w:rsidRPr="0048376F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376F">
                    <w:rPr>
                      <w:b/>
                      <w:bCs/>
                      <w:sz w:val="22"/>
                      <w:szCs w:val="22"/>
                    </w:rPr>
                    <w:t>Odessa Regional Medical Center: 432-582-8000</w:t>
                  </w:r>
                </w:p>
                <w:p w14:paraId="13E41AE9" w14:textId="77777777" w:rsidR="001C3045" w:rsidRPr="0048376F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596739C7" w14:textId="30E92327" w:rsidR="001C3045" w:rsidRPr="0048376F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376F">
                    <w:rPr>
                      <w:b/>
                      <w:bCs/>
                      <w:sz w:val="22"/>
                      <w:szCs w:val="22"/>
                    </w:rPr>
                    <w:t>Poison Control: 1-800-222-1222</w:t>
                  </w:r>
                </w:p>
                <w:p w14:paraId="7AF66615" w14:textId="77777777" w:rsidR="001C3045" w:rsidRPr="0048376F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8E9D792" w14:textId="59B72871" w:rsidR="001C3045" w:rsidRPr="0048376F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376F">
                    <w:rPr>
                      <w:b/>
                      <w:bCs/>
                      <w:sz w:val="22"/>
                      <w:szCs w:val="22"/>
                    </w:rPr>
                    <w:t>Non-emergency Nurse Hotline: 68-NURSE (68-68773)</w:t>
                  </w:r>
                </w:p>
                <w:p w14:paraId="629757C8" w14:textId="77777777" w:rsidR="001C3045" w:rsidRPr="0048376F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7CDBDEF" w14:textId="630F809A" w:rsidR="001C3045" w:rsidRPr="0048376F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376F">
                    <w:rPr>
                      <w:b/>
                      <w:bCs/>
                      <w:sz w:val="22"/>
                      <w:szCs w:val="22"/>
                    </w:rPr>
                    <w:t>Domestic Violence Hotline: 1-800-799-7233</w:t>
                  </w:r>
                </w:p>
                <w:p w14:paraId="64C571D4" w14:textId="77777777" w:rsidR="001C3045" w:rsidRPr="0048376F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11F8E1CF" w14:textId="05ACC2B6" w:rsidR="001C3045" w:rsidRPr="0048376F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376F">
                    <w:rPr>
                      <w:b/>
                      <w:bCs/>
                      <w:sz w:val="22"/>
                      <w:szCs w:val="22"/>
                    </w:rPr>
                    <w:t>Suicide Prevention Hotline: 1-800-273-8255</w:t>
                  </w:r>
                </w:p>
                <w:p w14:paraId="4FB67AC9" w14:textId="77777777" w:rsidR="001C3045" w:rsidRPr="0048376F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5D6EE38C" w14:textId="7A40FE5A" w:rsidR="001C3045" w:rsidRPr="001C3045" w:rsidRDefault="001C3045" w:rsidP="001C3045">
                  <w:pPr>
                    <w:pStyle w:val="NoSpacing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8376F">
                    <w:rPr>
                      <w:b/>
                      <w:bCs/>
                      <w:sz w:val="22"/>
                      <w:szCs w:val="22"/>
                    </w:rPr>
                    <w:t>Texas Child Abuse Hotline: 1-800-252-5400</w:t>
                  </w:r>
                </w:p>
              </w:tc>
            </w:tr>
            <w:tr w:rsidR="009D2335" w14:paraId="21D5A1EE" w14:textId="77777777" w:rsidTr="00F41FA4">
              <w:trPr>
                <w:trHeight w:val="4725"/>
              </w:trPr>
              <w:tc>
                <w:tcPr>
                  <w:tcW w:w="5000" w:type="pct"/>
                </w:tcPr>
                <w:p w14:paraId="15EF3CE8" w14:textId="7DC7417C" w:rsidR="009D2335" w:rsidRDefault="00B3543F">
                  <w:pPr>
                    <w:pStyle w:val="Organization"/>
                  </w:pPr>
                  <w:sdt>
                    <w:sdtPr>
                      <w:alias w:val="Company Name"/>
                      <w:tag w:val=""/>
                      <w:id w:val="703292134"/>
                      <w:placeholder>
                        <w:docPart w:val="F142D062951F4731B72CB0C2BC7DD909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15:appearance w15:val="hidden"/>
                      <w:text/>
                    </w:sdtPr>
                    <w:sdtEndPr/>
                    <w:sdtContent>
                      <w:r w:rsidR="001C3045">
                        <w:t>[Company Name]</w:t>
                      </w:r>
                    </w:sdtContent>
                  </w:sdt>
                </w:p>
                <w:p w14:paraId="16003A9F" w14:textId="47D34B58" w:rsidR="009D2335" w:rsidRDefault="009D2335">
                  <w:pPr>
                    <w:pStyle w:val="Subtitle"/>
                  </w:pPr>
                </w:p>
              </w:tc>
            </w:tr>
          </w:tbl>
          <w:p w14:paraId="1BB1FBD5" w14:textId="77777777" w:rsidR="009D2335" w:rsidRDefault="009D2335">
            <w:pPr>
              <w:pStyle w:val="NoSpacing"/>
            </w:pPr>
          </w:p>
        </w:tc>
      </w:tr>
    </w:tbl>
    <w:p w14:paraId="06EC3951" w14:textId="77777777" w:rsidR="009D2335" w:rsidRDefault="009D2335">
      <w:pPr>
        <w:pStyle w:val="NoSpacing"/>
      </w:pPr>
    </w:p>
    <w:tbl>
      <w:tblPr>
        <w:tblW w:w="14580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930"/>
        <w:gridCol w:w="396"/>
        <w:gridCol w:w="324"/>
        <w:gridCol w:w="6930"/>
      </w:tblGrid>
      <w:tr w:rsidR="009D2335" w14:paraId="7274305E" w14:textId="77777777" w:rsidTr="0048376F">
        <w:trPr>
          <w:trHeight w:hRule="exact" w:val="12240"/>
        </w:trPr>
        <w:tc>
          <w:tcPr>
            <w:tcW w:w="6930" w:type="dxa"/>
          </w:tcPr>
          <w:p w14:paraId="751E5FB4" w14:textId="77777777" w:rsidR="00AD413F" w:rsidRDefault="00AD413F" w:rsidP="00AC19B1">
            <w:pPr>
              <w:pStyle w:val="ContactInfo"/>
              <w:spacing w:after="0"/>
              <w:rPr>
                <w:b/>
                <w:bCs/>
                <w:sz w:val="28"/>
                <w:szCs w:val="28"/>
              </w:rPr>
            </w:pPr>
          </w:p>
          <w:p w14:paraId="7D89F084" w14:textId="77777777" w:rsidR="004A24DD" w:rsidRDefault="004A24DD" w:rsidP="00AD413F">
            <w:pPr>
              <w:pStyle w:val="ContactInfo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54F99E19" w14:textId="534C6D9B" w:rsidR="00C76B99" w:rsidRPr="00884A49" w:rsidRDefault="00F26436" w:rsidP="00AD413F">
            <w:pPr>
              <w:pStyle w:val="ContactInfo"/>
              <w:spacing w:after="0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84A49">
              <w:rPr>
                <w:b/>
                <w:bCs/>
                <w:i/>
                <w:iCs/>
                <w:color w:val="FF0000"/>
                <w:sz w:val="28"/>
                <w:szCs w:val="28"/>
              </w:rPr>
              <w:t>WHERE CAN I GET A BOX OF FOOD?</w:t>
            </w:r>
          </w:p>
          <w:p w14:paraId="3615B9A9" w14:textId="77777777" w:rsidR="00F26436" w:rsidRPr="00F26436" w:rsidRDefault="00F26436" w:rsidP="00AD413F">
            <w:pPr>
              <w:pStyle w:val="ContactInfo"/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355DEFC7" w14:textId="42D9CDDF" w:rsidR="00A460CA" w:rsidRDefault="00A460CA" w:rsidP="00C76B99">
            <w:pPr>
              <w:pStyle w:val="ContactInfo"/>
              <w:numPr>
                <w:ilvl w:val="0"/>
                <w:numId w:val="3"/>
              </w:numPr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</w:pPr>
            <w:r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 xml:space="preserve">Bethlehem Baptist- </w:t>
            </w:r>
            <w:r w:rsidRPr="00A460CA">
              <w:rPr>
                <w:color w:val="3E3E3E" w:themeColor="background2" w:themeShade="40"/>
                <w:sz w:val="24"/>
                <w:szCs w:val="24"/>
              </w:rPr>
              <w:t>1000 W Clements;</w:t>
            </w:r>
            <w:r>
              <w:rPr>
                <w:color w:val="3E3E3E" w:themeColor="background2" w:themeShade="40"/>
                <w:sz w:val="24"/>
                <w:szCs w:val="24"/>
              </w:rPr>
              <w:t xml:space="preserve"> 432-</w:t>
            </w:r>
            <w:r w:rsidR="00733A16">
              <w:rPr>
                <w:color w:val="3E3E3E" w:themeColor="background2" w:themeShade="40"/>
                <w:sz w:val="24"/>
                <w:szCs w:val="24"/>
              </w:rPr>
              <w:t>853-1344 only on Fridays from 8am-9:30pm</w:t>
            </w:r>
          </w:p>
          <w:p w14:paraId="07331075" w14:textId="691A69E9" w:rsidR="00C76B99" w:rsidRPr="0048376F" w:rsidRDefault="00C76B99" w:rsidP="00C76B99">
            <w:pPr>
              <w:pStyle w:val="ContactInfo"/>
              <w:numPr>
                <w:ilvl w:val="0"/>
                <w:numId w:val="3"/>
              </w:numPr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</w:pPr>
            <w:r w:rsidRPr="0048376F"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 xml:space="preserve">Catholic Charities- 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>2500 Andrews Hwy</w:t>
            </w:r>
            <w:r w:rsidR="008A0DFF" w:rsidRPr="0048376F">
              <w:rPr>
                <w:color w:val="3E3E3E" w:themeColor="background2" w:themeShade="40"/>
                <w:sz w:val="24"/>
                <w:szCs w:val="24"/>
              </w:rPr>
              <w:t xml:space="preserve">; 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>432-332-1387</w:t>
            </w:r>
          </w:p>
          <w:p w14:paraId="4D0B1725" w14:textId="77777777" w:rsidR="00C76B99" w:rsidRPr="0048376F" w:rsidRDefault="00C76B99" w:rsidP="00C76B99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Tues-Thurs 9-11am &amp; 1-3pm</w:t>
            </w:r>
          </w:p>
          <w:p w14:paraId="149CF9F1" w14:textId="00316939" w:rsidR="00E94EEC" w:rsidRDefault="00C76B99" w:rsidP="00C76B99">
            <w:pPr>
              <w:pStyle w:val="ContactInfo"/>
              <w:numPr>
                <w:ilvl w:val="0"/>
                <w:numId w:val="3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>First United Methodist Church</w:t>
            </w:r>
            <w:r w:rsidR="00344C92"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 xml:space="preserve"> (at the West Texas Food Bank)</w:t>
            </w:r>
            <w:r w:rsidRPr="0048376F"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>-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 411 S Pagewood</w:t>
            </w:r>
            <w:r w:rsidR="008A0DFF" w:rsidRPr="0048376F">
              <w:rPr>
                <w:color w:val="3E3E3E" w:themeColor="background2" w:themeShade="40"/>
                <w:sz w:val="24"/>
                <w:szCs w:val="24"/>
              </w:rPr>
              <w:t>;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 </w:t>
            </w:r>
          </w:p>
          <w:p w14:paraId="3D83BA96" w14:textId="54567A41" w:rsidR="00C76B99" w:rsidRPr="0048376F" w:rsidRDefault="00C76B99" w:rsidP="00E94EEC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432-580-6333</w:t>
            </w:r>
          </w:p>
          <w:p w14:paraId="43D50B10" w14:textId="1F6BE743" w:rsidR="00766982" w:rsidRPr="0048376F" w:rsidRDefault="00C76B99" w:rsidP="00766982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Only the 2</w:t>
            </w:r>
            <w:r w:rsidRPr="0048376F">
              <w:rPr>
                <w:color w:val="3E3E3E" w:themeColor="background2" w:themeShade="40"/>
                <w:sz w:val="24"/>
                <w:szCs w:val="24"/>
                <w:vertAlign w:val="superscript"/>
              </w:rPr>
              <w:t>nd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 and 4</w:t>
            </w:r>
            <w:r w:rsidRPr="0048376F">
              <w:rPr>
                <w:color w:val="3E3E3E" w:themeColor="background2" w:themeShade="40"/>
                <w:sz w:val="24"/>
                <w:szCs w:val="24"/>
                <w:vertAlign w:val="superscript"/>
              </w:rPr>
              <w:t>th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 Monday of each month</w:t>
            </w:r>
          </w:p>
          <w:p w14:paraId="080C3DB8" w14:textId="4B3C498A" w:rsidR="00C76B99" w:rsidRPr="0048376F" w:rsidRDefault="00C76B99" w:rsidP="00C76B99">
            <w:pPr>
              <w:pStyle w:val="ContactInfo"/>
              <w:numPr>
                <w:ilvl w:val="0"/>
                <w:numId w:val="3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 xml:space="preserve">Lutheran Church of the Risen Lord- 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1603 N Grandview </w:t>
            </w:r>
          </w:p>
          <w:p w14:paraId="7C429703" w14:textId="77777777" w:rsidR="0048376F" w:rsidRDefault="00C76B99" w:rsidP="00C76B99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432-362-2549.    </w:t>
            </w:r>
          </w:p>
          <w:p w14:paraId="58A86D99" w14:textId="62DE1117" w:rsidR="00C76B99" w:rsidRPr="0048376F" w:rsidRDefault="00C76B99" w:rsidP="00C76B99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Mon-Thurs 10am-3pm</w:t>
            </w:r>
          </w:p>
          <w:p w14:paraId="4D04C667" w14:textId="77777777" w:rsidR="0048376F" w:rsidRPr="0048376F" w:rsidRDefault="00C76B99" w:rsidP="00C76B99">
            <w:pPr>
              <w:pStyle w:val="ContactInfo"/>
              <w:numPr>
                <w:ilvl w:val="0"/>
                <w:numId w:val="3"/>
              </w:numPr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</w:pPr>
            <w:r w:rsidRPr="0048376F"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>Mackey Chapel United Methodist-</w:t>
            </w:r>
            <w:r w:rsidRPr="0097728A">
              <w:rPr>
                <w:color w:val="3E3E3E" w:themeColor="background2" w:themeShade="40"/>
                <w:sz w:val="24"/>
                <w:szCs w:val="24"/>
              </w:rPr>
              <w:t xml:space="preserve"> 306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 W </w:t>
            </w:r>
            <w:r w:rsidR="008A0DFF" w:rsidRPr="0048376F">
              <w:rPr>
                <w:color w:val="3E3E3E" w:themeColor="background2" w:themeShade="40"/>
                <w:sz w:val="24"/>
                <w:szCs w:val="24"/>
              </w:rPr>
              <w:t xml:space="preserve">Clements; </w:t>
            </w:r>
          </w:p>
          <w:p w14:paraId="50815CF0" w14:textId="70E2EF57" w:rsidR="00C76B99" w:rsidRPr="0048376F" w:rsidRDefault="008A0DFF" w:rsidP="0048376F">
            <w:pPr>
              <w:pStyle w:val="ContactInfo"/>
              <w:ind w:left="720"/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432</w:t>
            </w:r>
            <w:r w:rsidR="00C76B99" w:rsidRPr="0048376F">
              <w:rPr>
                <w:color w:val="3E3E3E" w:themeColor="background2" w:themeShade="40"/>
                <w:sz w:val="24"/>
                <w:szCs w:val="24"/>
              </w:rPr>
              <w:t>-332-7707</w:t>
            </w:r>
          </w:p>
          <w:p w14:paraId="0DD736F6" w14:textId="77777777" w:rsidR="00C76B99" w:rsidRPr="0048376F" w:rsidRDefault="00C76B99" w:rsidP="00C76B99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Only the last Wednesday of the month from 4-6pm</w:t>
            </w:r>
          </w:p>
          <w:p w14:paraId="16B32018" w14:textId="77777777" w:rsidR="0048376F" w:rsidRDefault="00C76B99" w:rsidP="00C76B99">
            <w:pPr>
              <w:pStyle w:val="ContactInfo"/>
              <w:numPr>
                <w:ilvl w:val="0"/>
                <w:numId w:val="3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>Permian Basin Mission Center-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 208 N Adams</w:t>
            </w:r>
            <w:r w:rsidR="008A0DFF" w:rsidRPr="0048376F">
              <w:rPr>
                <w:color w:val="3E3E3E" w:themeColor="background2" w:themeShade="40"/>
                <w:sz w:val="24"/>
                <w:szCs w:val="24"/>
              </w:rPr>
              <w:t xml:space="preserve">; </w:t>
            </w:r>
          </w:p>
          <w:p w14:paraId="146431B1" w14:textId="1CC39836" w:rsidR="00C76B99" w:rsidRPr="0048376F" w:rsidRDefault="00C76B99" w:rsidP="0048376F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432-337-0554</w:t>
            </w:r>
          </w:p>
          <w:p w14:paraId="62D32139" w14:textId="77777777" w:rsidR="00C76B99" w:rsidRPr="0048376F" w:rsidRDefault="00C76B99" w:rsidP="00C76B99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Mon-Thurs 9-12:30</w:t>
            </w:r>
          </w:p>
          <w:p w14:paraId="58AE8450" w14:textId="3612B743" w:rsidR="00C76B99" w:rsidRPr="0048376F" w:rsidRDefault="00C76B99" w:rsidP="00C76B99">
            <w:pPr>
              <w:pStyle w:val="ContactInfo"/>
              <w:numPr>
                <w:ilvl w:val="0"/>
                <w:numId w:val="3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 xml:space="preserve">Salvation Army- 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>810 E 11</w:t>
            </w:r>
            <w:r w:rsidRPr="0048376F">
              <w:rPr>
                <w:color w:val="3E3E3E" w:themeColor="background2" w:themeShade="40"/>
                <w:sz w:val="24"/>
                <w:szCs w:val="24"/>
                <w:vertAlign w:val="superscript"/>
              </w:rPr>
              <w:t>th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 St</w:t>
            </w:r>
            <w:r w:rsidR="008A0DFF" w:rsidRPr="0048376F">
              <w:rPr>
                <w:color w:val="3E3E3E" w:themeColor="background2" w:themeShade="40"/>
                <w:sz w:val="24"/>
                <w:szCs w:val="24"/>
              </w:rPr>
              <w:t xml:space="preserve">; 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>432-332-0738</w:t>
            </w:r>
          </w:p>
          <w:p w14:paraId="3A16CD86" w14:textId="77777777" w:rsidR="00C76B99" w:rsidRPr="0048376F" w:rsidRDefault="00C76B99" w:rsidP="00C76B99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Mon-Fri 9am-12pm &amp; 1-4pm</w:t>
            </w:r>
          </w:p>
          <w:p w14:paraId="17D76D11" w14:textId="77777777" w:rsidR="00C76B99" w:rsidRPr="0048376F" w:rsidRDefault="00C76B99" w:rsidP="00C76B99">
            <w:pPr>
              <w:pStyle w:val="ContactInfo"/>
              <w:numPr>
                <w:ilvl w:val="0"/>
                <w:numId w:val="3"/>
              </w:numPr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</w:pPr>
            <w:r w:rsidRPr="0048376F"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 xml:space="preserve">St. James Missionary Baptist Church- 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>2212 E. 11</w:t>
            </w:r>
            <w:r w:rsidRPr="0048376F">
              <w:rPr>
                <w:color w:val="3E3E3E" w:themeColor="background2" w:themeShade="40"/>
                <w:sz w:val="24"/>
                <w:szCs w:val="24"/>
                <w:vertAlign w:val="superscript"/>
              </w:rPr>
              <w:t>th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 St</w:t>
            </w:r>
          </w:p>
          <w:p w14:paraId="521C24FB" w14:textId="77777777" w:rsidR="0048376F" w:rsidRDefault="00C76B99" w:rsidP="00C76B99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432-580-3306.    </w:t>
            </w:r>
          </w:p>
          <w:p w14:paraId="3E7FE16B" w14:textId="41D63781" w:rsidR="00C76B99" w:rsidRPr="0048376F" w:rsidRDefault="00C76B99" w:rsidP="00C76B99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Only on the 2</w:t>
            </w:r>
            <w:r w:rsidRPr="0048376F">
              <w:rPr>
                <w:color w:val="3E3E3E" w:themeColor="background2" w:themeShade="40"/>
                <w:sz w:val="24"/>
                <w:szCs w:val="24"/>
                <w:vertAlign w:val="superscript"/>
              </w:rPr>
              <w:t>nd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 Friday of the month from 11am-1pm</w:t>
            </w:r>
          </w:p>
          <w:p w14:paraId="3685B0A3" w14:textId="77777777" w:rsidR="0048376F" w:rsidRDefault="00C76B99" w:rsidP="00C76B99">
            <w:pPr>
              <w:pStyle w:val="ContactInfo"/>
              <w:numPr>
                <w:ilvl w:val="0"/>
                <w:numId w:val="3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>St. John’s Food Pantry-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 call for all information. </w:t>
            </w:r>
          </w:p>
          <w:p w14:paraId="4AF7A135" w14:textId="5536E896" w:rsidR="00C76B99" w:rsidRPr="0048376F" w:rsidRDefault="00C76B99" w:rsidP="0048376F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432-333-6022</w:t>
            </w:r>
          </w:p>
          <w:p w14:paraId="0E1BA288" w14:textId="77777777" w:rsidR="0048376F" w:rsidRDefault="00C76B99" w:rsidP="00C76B99">
            <w:pPr>
              <w:pStyle w:val="ContactInfo"/>
              <w:numPr>
                <w:ilvl w:val="0"/>
                <w:numId w:val="3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>Westminster Presbyterian Church-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 4901 Maple</w:t>
            </w:r>
            <w:r w:rsidR="008A0DFF" w:rsidRPr="0048376F">
              <w:rPr>
                <w:color w:val="3E3E3E" w:themeColor="background2" w:themeShade="40"/>
                <w:sz w:val="24"/>
                <w:szCs w:val="24"/>
              </w:rPr>
              <w:t xml:space="preserve">; </w:t>
            </w:r>
          </w:p>
          <w:p w14:paraId="18F05835" w14:textId="422E87C7" w:rsidR="00C76B99" w:rsidRPr="0048376F" w:rsidRDefault="00C76B99" w:rsidP="0048376F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432-366-1321 </w:t>
            </w:r>
          </w:p>
          <w:p w14:paraId="57749696" w14:textId="33B50F4A" w:rsidR="00C76B99" w:rsidRDefault="00C76B99" w:rsidP="00C76B99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Only on the last Saturday of the month from 10am-1pm</w:t>
            </w:r>
          </w:p>
          <w:p w14:paraId="44185A81" w14:textId="634F41AC" w:rsidR="00271166" w:rsidRPr="0048376F" w:rsidRDefault="00271166" w:rsidP="00C76B99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</w:p>
          <w:p w14:paraId="463A28D2" w14:textId="3E13A43C" w:rsidR="009D2335" w:rsidRDefault="009D2335" w:rsidP="00C76B99">
            <w:pPr>
              <w:pStyle w:val="TOCHeading"/>
            </w:pPr>
          </w:p>
        </w:tc>
        <w:tc>
          <w:tcPr>
            <w:tcW w:w="396" w:type="dxa"/>
          </w:tcPr>
          <w:p w14:paraId="403CD688" w14:textId="77777777" w:rsidR="009D2335" w:rsidRDefault="009D2335">
            <w:pPr>
              <w:pStyle w:val="NoSpacing"/>
            </w:pPr>
          </w:p>
        </w:tc>
        <w:tc>
          <w:tcPr>
            <w:tcW w:w="324" w:type="dxa"/>
          </w:tcPr>
          <w:p w14:paraId="78FEFBDD" w14:textId="77777777" w:rsidR="009D2335" w:rsidRPr="007278E9" w:rsidRDefault="009D2335">
            <w:pPr>
              <w:pStyle w:val="NoSpacing"/>
              <w:rPr>
                <w:b/>
                <w:bCs/>
                <w:color w:val="7C7C7C" w:themeColor="background2" w:themeShade="80"/>
                <w:sz w:val="23"/>
                <w:szCs w:val="23"/>
              </w:rPr>
            </w:pPr>
          </w:p>
        </w:tc>
        <w:tc>
          <w:tcPr>
            <w:tcW w:w="6930" w:type="dxa"/>
          </w:tcPr>
          <w:p w14:paraId="2AD11700" w14:textId="77777777" w:rsidR="00AD413F" w:rsidRDefault="00AD413F" w:rsidP="0048376F">
            <w:pPr>
              <w:pStyle w:val="ContactInfo"/>
              <w:rPr>
                <w:b/>
                <w:bCs/>
                <w:sz w:val="28"/>
                <w:szCs w:val="28"/>
              </w:rPr>
            </w:pPr>
          </w:p>
          <w:p w14:paraId="1EF36ADE" w14:textId="7A8066E0" w:rsidR="00A75847" w:rsidRPr="00884A49" w:rsidRDefault="00F26436" w:rsidP="008C78EB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84A49">
              <w:rPr>
                <w:b/>
                <w:bCs/>
                <w:i/>
                <w:iCs/>
                <w:color w:val="FF0000"/>
                <w:sz w:val="28"/>
                <w:szCs w:val="28"/>
              </w:rPr>
              <w:t>WHERE CAN I FIND HELP IF I’M A VETERAN?</w:t>
            </w:r>
          </w:p>
          <w:p w14:paraId="2AF7A174" w14:textId="77777777" w:rsidR="00F26436" w:rsidRPr="00F26436" w:rsidRDefault="00F26436" w:rsidP="008C78EB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7B579399" w14:textId="77777777" w:rsidR="00A75847" w:rsidRPr="00A322C2" w:rsidRDefault="00A75847" w:rsidP="00A75847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A322C2">
              <w:rPr>
                <w:b/>
                <w:bCs/>
                <w:sz w:val="24"/>
                <w:szCs w:val="24"/>
                <w:u w:val="single"/>
              </w:rPr>
              <w:t>Ector County Veterans Services-</w:t>
            </w:r>
            <w:r w:rsidRPr="00A322C2">
              <w:rPr>
                <w:b/>
                <w:bCs/>
                <w:sz w:val="24"/>
                <w:szCs w:val="24"/>
              </w:rPr>
              <w:t xml:space="preserve"> </w:t>
            </w:r>
            <w:r w:rsidRPr="00A322C2">
              <w:rPr>
                <w:sz w:val="24"/>
                <w:szCs w:val="24"/>
              </w:rPr>
              <w:t>1010 E 8</w:t>
            </w:r>
            <w:r w:rsidRPr="00A322C2">
              <w:rPr>
                <w:sz w:val="24"/>
                <w:szCs w:val="24"/>
                <w:vertAlign w:val="superscript"/>
              </w:rPr>
              <w:t>th</w:t>
            </w:r>
            <w:r w:rsidRPr="00A322C2">
              <w:rPr>
                <w:sz w:val="24"/>
                <w:szCs w:val="24"/>
              </w:rPr>
              <w:t xml:space="preserve"> St; </w:t>
            </w:r>
          </w:p>
          <w:p w14:paraId="69C64353" w14:textId="77777777" w:rsidR="00A75847" w:rsidRPr="00A322C2" w:rsidRDefault="00A75847" w:rsidP="00A75847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A322C2">
              <w:rPr>
                <w:sz w:val="24"/>
                <w:szCs w:val="24"/>
              </w:rPr>
              <w:t>432-498-4046</w:t>
            </w:r>
          </w:p>
          <w:p w14:paraId="7611B2F9" w14:textId="77777777" w:rsidR="00A75847" w:rsidRPr="00A322C2" w:rsidRDefault="00A75847" w:rsidP="00A75847">
            <w:pPr>
              <w:pStyle w:val="ListParagraph"/>
              <w:rPr>
                <w:sz w:val="24"/>
                <w:szCs w:val="24"/>
              </w:rPr>
            </w:pPr>
            <w:r w:rsidRPr="00A322C2">
              <w:rPr>
                <w:sz w:val="24"/>
                <w:szCs w:val="24"/>
              </w:rPr>
              <w:t xml:space="preserve">Helps with claims, indebtedness, and getting military records. </w:t>
            </w:r>
          </w:p>
          <w:p w14:paraId="200BE2E9" w14:textId="77777777" w:rsidR="00A75847" w:rsidRPr="00A322C2" w:rsidRDefault="00A75847" w:rsidP="00A75847">
            <w:pPr>
              <w:pStyle w:val="ListParagraph"/>
              <w:rPr>
                <w:sz w:val="24"/>
                <w:szCs w:val="24"/>
              </w:rPr>
            </w:pPr>
            <w:r w:rsidRPr="00A322C2">
              <w:rPr>
                <w:sz w:val="24"/>
                <w:szCs w:val="24"/>
              </w:rPr>
              <w:t>Mon-Fri 9-5</w:t>
            </w:r>
          </w:p>
          <w:p w14:paraId="030CC037" w14:textId="77777777" w:rsidR="00A75847" w:rsidRPr="00A402A5" w:rsidRDefault="00A75847" w:rsidP="00A75847">
            <w:pPr>
              <w:pStyle w:val="ListParagraph"/>
              <w:jc w:val="center"/>
              <w:rPr>
                <w:color w:val="7C7C7C" w:themeColor="background2" w:themeShade="80"/>
                <w:sz w:val="24"/>
                <w:szCs w:val="24"/>
              </w:rPr>
            </w:pPr>
          </w:p>
          <w:p w14:paraId="4159AF60" w14:textId="77777777" w:rsidR="000D61C1" w:rsidRPr="000D61C1" w:rsidRDefault="00884A49" w:rsidP="00A75847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D61C1">
              <w:rPr>
                <w:b/>
                <w:bCs/>
                <w:i/>
                <w:iCs/>
                <w:color w:val="FF0000"/>
                <w:sz w:val="28"/>
                <w:szCs w:val="28"/>
              </w:rPr>
              <w:t>WHERE CAN I FIND HELP IF I’M</w:t>
            </w:r>
            <w:r w:rsidR="000D61C1" w:rsidRPr="000D61C1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  <w:p w14:paraId="1B36C0F8" w14:textId="42BF562C" w:rsidR="00A75847" w:rsidRPr="000D61C1" w:rsidRDefault="000D61C1" w:rsidP="00A75847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D61C1">
              <w:rPr>
                <w:b/>
                <w:bCs/>
                <w:i/>
                <w:iCs/>
                <w:color w:val="FF0000"/>
                <w:sz w:val="28"/>
                <w:szCs w:val="28"/>
              </w:rPr>
              <w:t>ELDERLY OR DISABLED?</w:t>
            </w:r>
          </w:p>
          <w:p w14:paraId="1E95AC69" w14:textId="77777777" w:rsidR="00A75847" w:rsidRPr="00A322C2" w:rsidRDefault="00A75847" w:rsidP="00A75847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A322C2">
              <w:rPr>
                <w:b/>
                <w:bCs/>
                <w:sz w:val="24"/>
                <w:szCs w:val="24"/>
                <w:u w:val="single"/>
              </w:rPr>
              <w:t xml:space="preserve">ABLE Center- </w:t>
            </w:r>
            <w:r w:rsidRPr="00A322C2">
              <w:rPr>
                <w:sz w:val="24"/>
                <w:szCs w:val="24"/>
              </w:rPr>
              <w:t xml:space="preserve">4803 Plaza Blvd #401; 432-580-3439 </w:t>
            </w:r>
          </w:p>
          <w:p w14:paraId="0205FD54" w14:textId="77777777" w:rsidR="00585B0A" w:rsidRPr="00A322C2" w:rsidRDefault="00A75847" w:rsidP="00A75847">
            <w:pPr>
              <w:pStyle w:val="ListParagraph"/>
              <w:spacing w:after="0"/>
              <w:rPr>
                <w:sz w:val="24"/>
                <w:szCs w:val="24"/>
              </w:rPr>
            </w:pPr>
            <w:r w:rsidRPr="00A322C2">
              <w:rPr>
                <w:sz w:val="24"/>
                <w:szCs w:val="24"/>
              </w:rPr>
              <w:t xml:space="preserve">You must have appointment. </w:t>
            </w:r>
          </w:p>
          <w:p w14:paraId="6F03F91B" w14:textId="5423F1F4" w:rsidR="00A75847" w:rsidRPr="00A322C2" w:rsidRDefault="00A75847" w:rsidP="00A75847">
            <w:pPr>
              <w:pStyle w:val="ListParagraph"/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A322C2">
              <w:rPr>
                <w:sz w:val="24"/>
                <w:szCs w:val="24"/>
              </w:rPr>
              <w:t>Mon-Thurs 9-12, 1-5 &amp; Fri 9-12. They assist with hearing aids, prosthetics, job assistance, computer skills, resumes, and interviewing.</w:t>
            </w:r>
          </w:p>
          <w:p w14:paraId="06786D29" w14:textId="77777777" w:rsidR="00A75847" w:rsidRPr="00A322C2" w:rsidRDefault="00A75847" w:rsidP="00A75847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A322C2">
              <w:rPr>
                <w:b/>
                <w:bCs/>
                <w:sz w:val="24"/>
                <w:szCs w:val="24"/>
                <w:u w:val="single"/>
              </w:rPr>
              <w:t xml:space="preserve">Ector County Greater Works- </w:t>
            </w:r>
            <w:r w:rsidRPr="00A322C2">
              <w:rPr>
                <w:sz w:val="24"/>
                <w:szCs w:val="24"/>
              </w:rPr>
              <w:t xml:space="preserve">2616 N Maple Ave; </w:t>
            </w:r>
          </w:p>
          <w:p w14:paraId="5500642F" w14:textId="77777777" w:rsidR="00A75847" w:rsidRPr="00A322C2" w:rsidRDefault="00A75847" w:rsidP="00A75847">
            <w:pPr>
              <w:pStyle w:val="ListParagraph"/>
              <w:spacing w:after="0"/>
              <w:rPr>
                <w:sz w:val="24"/>
                <w:szCs w:val="24"/>
              </w:rPr>
            </w:pPr>
            <w:r w:rsidRPr="00A322C2">
              <w:rPr>
                <w:sz w:val="24"/>
                <w:szCs w:val="24"/>
              </w:rPr>
              <w:t xml:space="preserve">432-614-0496. Only assists those above age 60. </w:t>
            </w:r>
          </w:p>
          <w:p w14:paraId="0B1031F3" w14:textId="77777777" w:rsidR="00A75847" w:rsidRPr="00A322C2" w:rsidRDefault="00A75847" w:rsidP="00A75847">
            <w:pPr>
              <w:pStyle w:val="ListParagraph"/>
              <w:spacing w:after="0"/>
              <w:rPr>
                <w:sz w:val="24"/>
                <w:szCs w:val="24"/>
              </w:rPr>
            </w:pPr>
            <w:r w:rsidRPr="00A322C2">
              <w:rPr>
                <w:sz w:val="24"/>
                <w:szCs w:val="24"/>
              </w:rPr>
              <w:t xml:space="preserve">There is a food pantry Tues-Thurs from 9-2. </w:t>
            </w:r>
          </w:p>
          <w:p w14:paraId="0758E6B6" w14:textId="77777777" w:rsidR="00A75847" w:rsidRPr="00A322C2" w:rsidRDefault="00A75847" w:rsidP="00A75847">
            <w:pPr>
              <w:pStyle w:val="ListParagraph"/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A322C2">
              <w:rPr>
                <w:sz w:val="24"/>
                <w:szCs w:val="24"/>
              </w:rPr>
              <w:t>They also help with clothing and medical equipment.</w:t>
            </w:r>
          </w:p>
          <w:p w14:paraId="789786C4" w14:textId="77777777" w:rsidR="00A75847" w:rsidRPr="00A322C2" w:rsidRDefault="00A75847" w:rsidP="00A75847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A322C2">
              <w:rPr>
                <w:b/>
                <w:bCs/>
                <w:sz w:val="24"/>
                <w:szCs w:val="24"/>
                <w:u w:val="single"/>
              </w:rPr>
              <w:t xml:space="preserve">Experience Works Odessa- </w:t>
            </w:r>
            <w:r w:rsidRPr="00A322C2">
              <w:rPr>
                <w:sz w:val="24"/>
                <w:szCs w:val="24"/>
              </w:rPr>
              <w:t xml:space="preserve">1225 N Adams; 432-333-6791.  </w:t>
            </w:r>
          </w:p>
          <w:p w14:paraId="681A0550" w14:textId="77777777" w:rsidR="00A75847" w:rsidRPr="00A322C2" w:rsidRDefault="00A75847" w:rsidP="00A75847">
            <w:pPr>
              <w:pStyle w:val="ListParagraph"/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A322C2">
              <w:rPr>
                <w:sz w:val="24"/>
                <w:szCs w:val="24"/>
              </w:rPr>
              <w:t xml:space="preserve">Assists those age 55+ with job information, job placement and training. Mon-Thurs 9-4. </w:t>
            </w:r>
          </w:p>
          <w:p w14:paraId="70EF48A7" w14:textId="77777777" w:rsidR="00D5317F" w:rsidRPr="00A322C2" w:rsidRDefault="00A75847" w:rsidP="00A75847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A322C2">
              <w:rPr>
                <w:b/>
                <w:bCs/>
                <w:sz w:val="24"/>
                <w:szCs w:val="24"/>
                <w:u w:val="single"/>
              </w:rPr>
              <w:t xml:space="preserve">Meals on Wheels- </w:t>
            </w:r>
            <w:r w:rsidRPr="00A322C2">
              <w:rPr>
                <w:sz w:val="24"/>
                <w:szCs w:val="24"/>
              </w:rPr>
              <w:t>1314 E 5</w:t>
            </w:r>
            <w:r w:rsidRPr="00A322C2">
              <w:rPr>
                <w:sz w:val="24"/>
                <w:szCs w:val="24"/>
                <w:vertAlign w:val="superscript"/>
              </w:rPr>
              <w:t>th</w:t>
            </w:r>
            <w:r w:rsidRPr="00A322C2">
              <w:rPr>
                <w:sz w:val="24"/>
                <w:szCs w:val="24"/>
              </w:rPr>
              <w:t xml:space="preserve"> St; 432-333-6451. </w:t>
            </w:r>
          </w:p>
          <w:p w14:paraId="2FF552A0" w14:textId="39D6EB29" w:rsidR="00A75847" w:rsidRPr="00A322C2" w:rsidRDefault="00A75847" w:rsidP="00D5317F">
            <w:pPr>
              <w:pStyle w:val="ListParagraph"/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A322C2">
              <w:rPr>
                <w:sz w:val="24"/>
                <w:szCs w:val="24"/>
              </w:rPr>
              <w:t>Mon-Fri 6-2. Only assists those ages 60+ or 18+ if you have disability. They provide hot meals for anyone disabled, elderly, or homebound.</w:t>
            </w:r>
          </w:p>
          <w:p w14:paraId="716F8CF4" w14:textId="77777777" w:rsidR="00A75847" w:rsidRPr="00A322C2" w:rsidRDefault="00A75847" w:rsidP="00A75847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A322C2">
              <w:rPr>
                <w:b/>
                <w:bCs/>
                <w:sz w:val="24"/>
                <w:szCs w:val="24"/>
                <w:u w:val="single"/>
              </w:rPr>
              <w:t xml:space="preserve">Odessa Senior Housing- </w:t>
            </w:r>
            <w:r w:rsidRPr="00A322C2">
              <w:rPr>
                <w:sz w:val="24"/>
                <w:szCs w:val="24"/>
              </w:rPr>
              <w:t>1101 N Kelly; 432-337-2671.</w:t>
            </w:r>
          </w:p>
          <w:p w14:paraId="5F7F5BC2" w14:textId="77777777" w:rsidR="00A75847" w:rsidRPr="00A322C2" w:rsidRDefault="00A75847" w:rsidP="00A75847">
            <w:pPr>
              <w:pStyle w:val="ListParagraph"/>
              <w:spacing w:after="0"/>
              <w:rPr>
                <w:sz w:val="24"/>
                <w:szCs w:val="24"/>
              </w:rPr>
            </w:pPr>
            <w:r w:rsidRPr="00A322C2">
              <w:rPr>
                <w:sz w:val="24"/>
                <w:szCs w:val="24"/>
              </w:rPr>
              <w:t>Assists the elderly with rent assistance and low-income housing. Mon-Fri 8-12, 1-5.</w:t>
            </w:r>
          </w:p>
          <w:p w14:paraId="68934048" w14:textId="77777777" w:rsidR="00D05FCB" w:rsidRPr="00A322C2" w:rsidRDefault="00D05FCB" w:rsidP="00FE730D">
            <w:pPr>
              <w:pStyle w:val="ListParagraph"/>
            </w:pPr>
          </w:p>
          <w:p w14:paraId="01A5EE99" w14:textId="77777777" w:rsidR="00BF7105" w:rsidRPr="00633133" w:rsidRDefault="00BF7105" w:rsidP="00633133">
            <w:pPr>
              <w:rPr>
                <w:color w:val="7C7C7C" w:themeColor="background2" w:themeShade="80"/>
              </w:rPr>
            </w:pPr>
          </w:p>
          <w:p w14:paraId="1EF685B5" w14:textId="58ED2BA1" w:rsidR="0095522A" w:rsidRPr="00EA4348" w:rsidRDefault="0095522A" w:rsidP="006F3C52">
            <w:pPr>
              <w:pStyle w:val="ListParagraph"/>
              <w:rPr>
                <w:color w:val="7C7C7C" w:themeColor="background2" w:themeShade="80"/>
              </w:rPr>
            </w:pPr>
          </w:p>
        </w:tc>
      </w:tr>
      <w:tr w:rsidR="009D2335" w14:paraId="7793945B" w14:textId="77777777" w:rsidTr="0048376F">
        <w:trPr>
          <w:trHeight w:hRule="exact" w:val="75"/>
        </w:trPr>
        <w:tc>
          <w:tcPr>
            <w:tcW w:w="6930" w:type="dxa"/>
            <w:vAlign w:val="bottom"/>
          </w:tcPr>
          <w:p w14:paraId="6E706827" w14:textId="1B485F66" w:rsidR="009D2335" w:rsidRDefault="009D2335">
            <w:pPr>
              <w:pStyle w:val="NoSpacing"/>
              <w:rPr>
                <w:rStyle w:val="PageNumber"/>
              </w:rPr>
            </w:pPr>
          </w:p>
        </w:tc>
        <w:tc>
          <w:tcPr>
            <w:tcW w:w="396" w:type="dxa"/>
            <w:vAlign w:val="bottom"/>
          </w:tcPr>
          <w:p w14:paraId="6958907C" w14:textId="77777777" w:rsidR="009D2335" w:rsidRDefault="009D2335">
            <w:pPr>
              <w:pStyle w:val="NoSpacing"/>
            </w:pPr>
          </w:p>
        </w:tc>
        <w:tc>
          <w:tcPr>
            <w:tcW w:w="324" w:type="dxa"/>
            <w:vAlign w:val="bottom"/>
          </w:tcPr>
          <w:p w14:paraId="05ABC9AE" w14:textId="77777777" w:rsidR="009D2335" w:rsidRDefault="009D2335">
            <w:pPr>
              <w:pStyle w:val="NoSpacing"/>
            </w:pPr>
          </w:p>
        </w:tc>
        <w:tc>
          <w:tcPr>
            <w:tcW w:w="6930" w:type="dxa"/>
            <w:vAlign w:val="bottom"/>
          </w:tcPr>
          <w:p w14:paraId="2A64C984" w14:textId="77777777" w:rsidR="009D2335" w:rsidRDefault="0057522A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5</w:t>
            </w:r>
          </w:p>
        </w:tc>
      </w:tr>
    </w:tbl>
    <w:p w14:paraId="73AF6B3B" w14:textId="77777777" w:rsidR="009D2335" w:rsidRDefault="009D2335">
      <w:pPr>
        <w:pStyle w:val="NoSpacing"/>
      </w:pPr>
    </w:p>
    <w:tbl>
      <w:tblPr>
        <w:tblW w:w="1503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7110"/>
        <w:gridCol w:w="486"/>
        <w:gridCol w:w="324"/>
        <w:gridCol w:w="7110"/>
      </w:tblGrid>
      <w:tr w:rsidR="009D2335" w14:paraId="70D7C286" w14:textId="77777777" w:rsidTr="00BA2769">
        <w:trPr>
          <w:trHeight w:hRule="exact" w:val="10764"/>
        </w:trPr>
        <w:tc>
          <w:tcPr>
            <w:tcW w:w="7110" w:type="dxa"/>
          </w:tcPr>
          <w:p w14:paraId="364487A0" w14:textId="77777777" w:rsidR="004A24DD" w:rsidRDefault="004A24DD" w:rsidP="00AD413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59F6670C" w14:textId="77777777" w:rsidR="00D5415B" w:rsidRPr="00884A49" w:rsidRDefault="00D5415B" w:rsidP="002F7999">
            <w:pPr>
              <w:pStyle w:val="ContactInfo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84A4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WHERE CAN I FIND HELP WITH PRESCRIPTIONS </w:t>
            </w:r>
          </w:p>
          <w:p w14:paraId="0B77DB2B" w14:textId="6CE46899" w:rsidR="002F7999" w:rsidRPr="00884A49" w:rsidRDefault="00D5415B" w:rsidP="002F7999">
            <w:pPr>
              <w:pStyle w:val="ContactInfo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84A49">
              <w:rPr>
                <w:b/>
                <w:bCs/>
                <w:i/>
                <w:iCs/>
                <w:color w:val="FF0000"/>
                <w:sz w:val="28"/>
                <w:szCs w:val="28"/>
              </w:rPr>
              <w:t>AND MEDICAL BILLS?</w:t>
            </w:r>
          </w:p>
          <w:p w14:paraId="118DAD2C" w14:textId="77777777" w:rsidR="00D5415B" w:rsidRPr="009740C5" w:rsidRDefault="00D5415B" w:rsidP="002F7999">
            <w:pPr>
              <w:pStyle w:val="ContactInfo"/>
              <w:jc w:val="center"/>
              <w:rPr>
                <w:b/>
                <w:bCs/>
                <w:sz w:val="28"/>
                <w:szCs w:val="28"/>
              </w:rPr>
            </w:pPr>
          </w:p>
          <w:p w14:paraId="158D0DE9" w14:textId="77777777" w:rsidR="00BA2769" w:rsidRDefault="002F7999" w:rsidP="002F7999">
            <w:pPr>
              <w:pStyle w:val="ContactInfo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 xml:space="preserve">Medical Center Hospital Indigent Assistance Program- </w:t>
            </w:r>
          </w:p>
          <w:p w14:paraId="101FC63C" w14:textId="20090838" w:rsidR="002F7999" w:rsidRPr="009740C5" w:rsidRDefault="002F7999" w:rsidP="00BA2769">
            <w:pPr>
              <w:pStyle w:val="ContactInfo"/>
              <w:ind w:left="720"/>
              <w:rPr>
                <w:b/>
                <w:bCs/>
                <w:sz w:val="24"/>
                <w:szCs w:val="24"/>
                <w:u w:val="single"/>
              </w:rPr>
            </w:pPr>
            <w:r w:rsidRPr="009740C5">
              <w:rPr>
                <w:sz w:val="24"/>
                <w:szCs w:val="24"/>
              </w:rPr>
              <w:t>500 W 4</w:t>
            </w:r>
            <w:r w:rsidRPr="009740C5">
              <w:rPr>
                <w:sz w:val="24"/>
                <w:szCs w:val="24"/>
                <w:vertAlign w:val="superscript"/>
              </w:rPr>
              <w:t>th</w:t>
            </w:r>
            <w:r w:rsidRPr="009740C5">
              <w:rPr>
                <w:sz w:val="24"/>
                <w:szCs w:val="24"/>
              </w:rPr>
              <w:t xml:space="preserve"> St; 432-640-6000. Mon-Fri 8-5</w:t>
            </w:r>
          </w:p>
          <w:p w14:paraId="2E049575" w14:textId="77777777" w:rsidR="002F7999" w:rsidRPr="009740C5" w:rsidRDefault="002F7999" w:rsidP="002F7999">
            <w:pPr>
              <w:pStyle w:val="ContactInfo"/>
              <w:ind w:left="720"/>
              <w:rPr>
                <w:sz w:val="24"/>
                <w:szCs w:val="24"/>
              </w:rPr>
            </w:pPr>
            <w:r w:rsidRPr="009740C5">
              <w:rPr>
                <w:sz w:val="24"/>
                <w:szCs w:val="24"/>
              </w:rPr>
              <w:t>Assists with medical bills and prescriptions</w:t>
            </w:r>
          </w:p>
          <w:p w14:paraId="00E6830C" w14:textId="77777777" w:rsidR="002F7999" w:rsidRDefault="002F7999" w:rsidP="002F7999">
            <w:pPr>
              <w:pStyle w:val="ContactInf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>Permian Basin Mission Center-</w:t>
            </w:r>
            <w:r w:rsidRPr="0014145A">
              <w:rPr>
                <w:sz w:val="24"/>
                <w:szCs w:val="24"/>
              </w:rPr>
              <w:t xml:space="preserve"> </w:t>
            </w:r>
            <w:r w:rsidRPr="009740C5">
              <w:rPr>
                <w:sz w:val="24"/>
                <w:szCs w:val="24"/>
              </w:rPr>
              <w:t xml:space="preserve">208 N Adams; </w:t>
            </w:r>
          </w:p>
          <w:p w14:paraId="263E1929" w14:textId="4010CB32" w:rsidR="002F7999" w:rsidRDefault="002F7999" w:rsidP="002F7999">
            <w:pPr>
              <w:pStyle w:val="ContactInfo"/>
              <w:ind w:left="720"/>
              <w:rPr>
                <w:sz w:val="24"/>
                <w:szCs w:val="24"/>
              </w:rPr>
            </w:pPr>
            <w:r w:rsidRPr="009740C5">
              <w:rPr>
                <w:sz w:val="24"/>
                <w:szCs w:val="24"/>
              </w:rPr>
              <w:t>432-337-0554</w:t>
            </w:r>
            <w:r>
              <w:rPr>
                <w:sz w:val="24"/>
                <w:szCs w:val="24"/>
              </w:rPr>
              <w:t xml:space="preserve">. </w:t>
            </w:r>
            <w:r w:rsidRPr="009740C5">
              <w:rPr>
                <w:sz w:val="24"/>
                <w:szCs w:val="24"/>
              </w:rPr>
              <w:t>Assists with prescriptions</w:t>
            </w:r>
            <w:r w:rsidR="00A322C2">
              <w:rPr>
                <w:sz w:val="24"/>
                <w:szCs w:val="24"/>
              </w:rPr>
              <w:t>.</w:t>
            </w:r>
          </w:p>
          <w:p w14:paraId="3757FD68" w14:textId="77777777" w:rsidR="002F7999" w:rsidRPr="008919AC" w:rsidRDefault="002F7999" w:rsidP="002F7999">
            <w:pPr>
              <w:pStyle w:val="ContactInfo"/>
              <w:ind w:left="720"/>
              <w:jc w:val="center"/>
              <w:rPr>
                <w:sz w:val="24"/>
                <w:szCs w:val="24"/>
              </w:rPr>
            </w:pPr>
          </w:p>
          <w:p w14:paraId="45A15702" w14:textId="2D63EDA2" w:rsidR="002F7999" w:rsidRPr="00884A49" w:rsidRDefault="002C17E8" w:rsidP="002F7999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84A4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WHERE CAN I GET HELP FINDING A JOB OR </w:t>
            </w:r>
          </w:p>
          <w:p w14:paraId="6DA036B1" w14:textId="5662D7D9" w:rsidR="002C17E8" w:rsidRPr="00884A49" w:rsidRDefault="002C17E8" w:rsidP="002F7999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84A49">
              <w:rPr>
                <w:b/>
                <w:bCs/>
                <w:i/>
                <w:iCs/>
                <w:color w:val="FF0000"/>
                <w:sz w:val="28"/>
                <w:szCs w:val="28"/>
              </w:rPr>
              <w:t>WRITING A RESUME?</w:t>
            </w:r>
          </w:p>
          <w:p w14:paraId="28FF7733" w14:textId="77777777" w:rsidR="002C17E8" w:rsidRPr="00804FBF" w:rsidRDefault="002C17E8" w:rsidP="002F799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5993D02D" w14:textId="17B46219" w:rsidR="002F7999" w:rsidRPr="00A402A5" w:rsidRDefault="002F7999" w:rsidP="002F7999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 xml:space="preserve">Dress for Success- WOMEN ONLY </w:t>
            </w:r>
            <w:r w:rsidRPr="00A402A5">
              <w:rPr>
                <w:sz w:val="24"/>
                <w:szCs w:val="24"/>
              </w:rPr>
              <w:t xml:space="preserve">Address is </w:t>
            </w:r>
            <w:r w:rsidR="00A322C2" w:rsidRPr="00A402A5">
              <w:rPr>
                <w:sz w:val="24"/>
                <w:szCs w:val="24"/>
              </w:rPr>
              <w:t>confidential.</w:t>
            </w:r>
            <w:r w:rsidRPr="00A402A5">
              <w:rPr>
                <w:sz w:val="24"/>
                <w:szCs w:val="24"/>
              </w:rPr>
              <w:t xml:space="preserve"> </w:t>
            </w:r>
          </w:p>
          <w:p w14:paraId="16A63022" w14:textId="77777777" w:rsidR="002F7999" w:rsidRPr="00A402A5" w:rsidRDefault="002F7999" w:rsidP="002F7999">
            <w:pPr>
              <w:pStyle w:val="ListParagraph"/>
              <w:rPr>
                <w:sz w:val="24"/>
                <w:szCs w:val="24"/>
              </w:rPr>
            </w:pPr>
            <w:r w:rsidRPr="00A402A5">
              <w:rPr>
                <w:sz w:val="24"/>
                <w:szCs w:val="24"/>
              </w:rPr>
              <w:t>432-770-8907. Sun-Sat by appointment only.</w:t>
            </w:r>
          </w:p>
          <w:p w14:paraId="00913D68" w14:textId="77777777" w:rsidR="002F7999" w:rsidRPr="00A402A5" w:rsidRDefault="002F7999" w:rsidP="002F7999">
            <w:pPr>
              <w:pStyle w:val="ListParagraph"/>
              <w:rPr>
                <w:sz w:val="24"/>
                <w:szCs w:val="24"/>
              </w:rPr>
            </w:pPr>
            <w:r w:rsidRPr="00A402A5">
              <w:rPr>
                <w:sz w:val="24"/>
                <w:szCs w:val="24"/>
              </w:rPr>
              <w:t>Helps with interview training and attire, resume writing.</w:t>
            </w:r>
          </w:p>
          <w:p w14:paraId="5EED62F8" w14:textId="77777777" w:rsidR="002F7999" w:rsidRPr="008919AC" w:rsidRDefault="002F7999" w:rsidP="002F7999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 xml:space="preserve">Goodwill Career Center- </w:t>
            </w:r>
            <w:r w:rsidRPr="00A402A5">
              <w:rPr>
                <w:sz w:val="24"/>
                <w:szCs w:val="24"/>
              </w:rPr>
              <w:t xml:space="preserve">4212 Preston Smith Rd; </w:t>
            </w:r>
          </w:p>
          <w:p w14:paraId="53FABA08" w14:textId="77777777" w:rsidR="002F7999" w:rsidRPr="00A402A5" w:rsidRDefault="002F7999" w:rsidP="002F7999">
            <w:pPr>
              <w:pStyle w:val="ListParagraph"/>
              <w:rPr>
                <w:b/>
                <w:bCs/>
                <w:sz w:val="24"/>
                <w:szCs w:val="24"/>
                <w:u w:val="single"/>
              </w:rPr>
            </w:pPr>
            <w:r w:rsidRPr="00A402A5">
              <w:rPr>
                <w:sz w:val="24"/>
                <w:szCs w:val="24"/>
              </w:rPr>
              <w:t>432-614-4969</w:t>
            </w:r>
          </w:p>
          <w:p w14:paraId="4BCE2FE9" w14:textId="77777777" w:rsidR="00A322C2" w:rsidRDefault="002F7999" w:rsidP="00031A6F">
            <w:pPr>
              <w:pStyle w:val="ListParagraph"/>
              <w:rPr>
                <w:sz w:val="24"/>
                <w:szCs w:val="24"/>
              </w:rPr>
            </w:pPr>
            <w:r w:rsidRPr="00A402A5">
              <w:rPr>
                <w:sz w:val="24"/>
                <w:szCs w:val="24"/>
              </w:rPr>
              <w:t xml:space="preserve">Offers one-on-one career assistance, resume writing, interview skills training, job placement, and computer training </w:t>
            </w:r>
          </w:p>
          <w:p w14:paraId="54BFA676" w14:textId="7E2425E1" w:rsidR="002F7999" w:rsidRPr="00031A6F" w:rsidRDefault="002F7999" w:rsidP="00031A6F">
            <w:pPr>
              <w:pStyle w:val="ListParagraph"/>
              <w:rPr>
                <w:sz w:val="24"/>
                <w:szCs w:val="24"/>
              </w:rPr>
            </w:pPr>
            <w:r w:rsidRPr="00031A6F">
              <w:rPr>
                <w:sz w:val="24"/>
                <w:szCs w:val="24"/>
              </w:rPr>
              <w:t>Mon-Fri 8-5</w:t>
            </w:r>
          </w:p>
          <w:p w14:paraId="5761E9BD" w14:textId="77777777" w:rsidR="002F7999" w:rsidRPr="00A402A5" w:rsidRDefault="002F7999" w:rsidP="002F799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>Loved Ones of Prisoners-</w:t>
            </w:r>
            <w:r w:rsidRPr="0014145A">
              <w:rPr>
                <w:sz w:val="24"/>
                <w:szCs w:val="24"/>
              </w:rPr>
              <w:t xml:space="preserve"> </w:t>
            </w:r>
            <w:r w:rsidRPr="00A402A5">
              <w:rPr>
                <w:sz w:val="24"/>
                <w:szCs w:val="24"/>
              </w:rPr>
              <w:t>1000 N Texas Ave; 432-580-5667</w:t>
            </w:r>
          </w:p>
          <w:p w14:paraId="6250CE93" w14:textId="77777777" w:rsidR="002F7999" w:rsidRPr="00A402A5" w:rsidRDefault="002F7999" w:rsidP="002F7999">
            <w:pPr>
              <w:pStyle w:val="ListParagraph"/>
              <w:rPr>
                <w:sz w:val="24"/>
                <w:szCs w:val="24"/>
              </w:rPr>
            </w:pPr>
            <w:r w:rsidRPr="00A402A5">
              <w:rPr>
                <w:sz w:val="24"/>
                <w:szCs w:val="24"/>
              </w:rPr>
              <w:t xml:space="preserve">Job searching for inmates, ex-inmates, and their families. </w:t>
            </w:r>
          </w:p>
          <w:p w14:paraId="5111D237" w14:textId="77777777" w:rsidR="002F7999" w:rsidRPr="00A402A5" w:rsidRDefault="002F7999" w:rsidP="002F7999">
            <w:pPr>
              <w:pStyle w:val="ListParagraph"/>
              <w:rPr>
                <w:sz w:val="24"/>
                <w:szCs w:val="24"/>
              </w:rPr>
            </w:pPr>
            <w:r w:rsidRPr="00A402A5">
              <w:rPr>
                <w:sz w:val="24"/>
                <w:szCs w:val="24"/>
              </w:rPr>
              <w:t>Mon-Fri 9-12</w:t>
            </w:r>
          </w:p>
          <w:p w14:paraId="33BA68A4" w14:textId="77777777" w:rsidR="002F7999" w:rsidRDefault="002F7999" w:rsidP="002F799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>Texas Workforce Commission-</w:t>
            </w:r>
            <w:r w:rsidRPr="0014145A">
              <w:rPr>
                <w:sz w:val="24"/>
                <w:szCs w:val="24"/>
              </w:rPr>
              <w:t xml:space="preserve"> </w:t>
            </w:r>
            <w:r w:rsidRPr="00A402A5">
              <w:rPr>
                <w:sz w:val="24"/>
                <w:szCs w:val="24"/>
              </w:rPr>
              <w:t xml:space="preserve">training Mon-Fri 8-5; </w:t>
            </w:r>
          </w:p>
          <w:p w14:paraId="114D1B32" w14:textId="77777777" w:rsidR="002F7999" w:rsidRPr="00A402A5" w:rsidRDefault="002F7999" w:rsidP="002F7999">
            <w:pPr>
              <w:pStyle w:val="ListParagraph"/>
              <w:rPr>
                <w:sz w:val="24"/>
                <w:szCs w:val="24"/>
              </w:rPr>
            </w:pPr>
            <w:r w:rsidRPr="00A402A5">
              <w:rPr>
                <w:sz w:val="24"/>
                <w:szCs w:val="24"/>
              </w:rPr>
              <w:t>800-628-5115</w:t>
            </w:r>
          </w:p>
          <w:p w14:paraId="1C24917B" w14:textId="77777777" w:rsidR="00592FED" w:rsidRDefault="002F7999" w:rsidP="002F799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>Workforce Solutions-</w:t>
            </w:r>
            <w:r w:rsidRPr="0014145A">
              <w:rPr>
                <w:sz w:val="24"/>
                <w:szCs w:val="24"/>
              </w:rPr>
              <w:t xml:space="preserve"> </w:t>
            </w:r>
            <w:r w:rsidRPr="00A402A5">
              <w:rPr>
                <w:sz w:val="24"/>
                <w:szCs w:val="24"/>
              </w:rPr>
              <w:t xml:space="preserve">2626 </w:t>
            </w:r>
            <w:r w:rsidR="00592FED">
              <w:rPr>
                <w:sz w:val="24"/>
                <w:szCs w:val="24"/>
              </w:rPr>
              <w:t>JBS</w:t>
            </w:r>
            <w:r w:rsidRPr="00A402A5">
              <w:rPr>
                <w:sz w:val="24"/>
                <w:szCs w:val="24"/>
              </w:rPr>
              <w:t xml:space="preserve"> Pkwy, Building D; </w:t>
            </w:r>
          </w:p>
          <w:p w14:paraId="561908CE" w14:textId="69026689" w:rsidR="002F7999" w:rsidRPr="008919AC" w:rsidRDefault="002F7999" w:rsidP="00592FED">
            <w:pPr>
              <w:pStyle w:val="ListParagraph"/>
              <w:rPr>
                <w:sz w:val="24"/>
                <w:szCs w:val="24"/>
              </w:rPr>
            </w:pPr>
            <w:r w:rsidRPr="008919AC">
              <w:rPr>
                <w:sz w:val="24"/>
                <w:szCs w:val="24"/>
              </w:rPr>
              <w:t>432-367-3332. Mon-Fri 8-5.</w:t>
            </w:r>
          </w:p>
          <w:p w14:paraId="1973B728" w14:textId="77777777" w:rsidR="002F7999" w:rsidRPr="00A402A5" w:rsidRDefault="002F7999" w:rsidP="002F7999">
            <w:pPr>
              <w:pStyle w:val="ListParagraph"/>
              <w:rPr>
                <w:sz w:val="24"/>
                <w:szCs w:val="24"/>
              </w:rPr>
            </w:pPr>
            <w:r w:rsidRPr="00A402A5">
              <w:rPr>
                <w:sz w:val="24"/>
                <w:szCs w:val="24"/>
              </w:rPr>
              <w:t>Assists with resume writing, job searching, and training.</w:t>
            </w:r>
          </w:p>
          <w:p w14:paraId="60166974" w14:textId="6FACC015" w:rsidR="00FB38C7" w:rsidRPr="009740C5" w:rsidRDefault="00FB38C7" w:rsidP="0048376F">
            <w:pPr>
              <w:spacing w:after="0"/>
              <w:rPr>
                <w:sz w:val="24"/>
                <w:szCs w:val="24"/>
              </w:rPr>
            </w:pPr>
          </w:p>
          <w:p w14:paraId="4C180EB0" w14:textId="51F84729" w:rsidR="00255041" w:rsidRDefault="00255041" w:rsidP="00FB38C7">
            <w:pPr>
              <w:pStyle w:val="ContactInfo"/>
              <w:ind w:left="720"/>
            </w:pPr>
          </w:p>
          <w:p w14:paraId="0BEB8645" w14:textId="77777777" w:rsidR="004169F7" w:rsidRPr="00C34003" w:rsidRDefault="004169F7" w:rsidP="00C34003">
            <w:pPr>
              <w:pStyle w:val="ContactInfo"/>
              <w:ind w:left="720"/>
            </w:pPr>
          </w:p>
          <w:p w14:paraId="3CABE1A5" w14:textId="48DC05D8" w:rsidR="00E37B7F" w:rsidRPr="00E37B7F" w:rsidRDefault="00E37B7F" w:rsidP="00E37B7F">
            <w:pPr>
              <w:pStyle w:val="ContactInfo"/>
              <w:ind w:left="720"/>
              <w:rPr>
                <w:b/>
                <w:bCs/>
              </w:rPr>
            </w:pPr>
          </w:p>
        </w:tc>
        <w:tc>
          <w:tcPr>
            <w:tcW w:w="486" w:type="dxa"/>
          </w:tcPr>
          <w:p w14:paraId="28FC42B2" w14:textId="77777777" w:rsidR="009D2335" w:rsidRDefault="009D2335">
            <w:pPr>
              <w:pStyle w:val="NoSpacing"/>
            </w:pPr>
          </w:p>
        </w:tc>
        <w:tc>
          <w:tcPr>
            <w:tcW w:w="324" w:type="dxa"/>
          </w:tcPr>
          <w:p w14:paraId="709772A4" w14:textId="77777777" w:rsidR="009D2335" w:rsidRDefault="009D2335">
            <w:pPr>
              <w:pStyle w:val="NoSpacing"/>
            </w:pPr>
          </w:p>
        </w:tc>
        <w:tc>
          <w:tcPr>
            <w:tcW w:w="7110" w:type="dxa"/>
          </w:tcPr>
          <w:p w14:paraId="7F44FF50" w14:textId="1983229B" w:rsidR="00C5407F" w:rsidRPr="00A402A5" w:rsidRDefault="00C5407F" w:rsidP="00C5407F">
            <w:pPr>
              <w:pStyle w:val="ListParagraph"/>
              <w:rPr>
                <w:sz w:val="24"/>
                <w:szCs w:val="24"/>
              </w:rPr>
            </w:pPr>
          </w:p>
          <w:p w14:paraId="6EC7871E" w14:textId="4403A9BB" w:rsidR="0080258E" w:rsidRPr="00884A49" w:rsidRDefault="002C17E8" w:rsidP="0080258E">
            <w:pPr>
              <w:pStyle w:val="ContactInfo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84A49">
              <w:rPr>
                <w:b/>
                <w:bCs/>
                <w:i/>
                <w:iCs/>
                <w:color w:val="FF0000"/>
                <w:sz w:val="28"/>
                <w:szCs w:val="28"/>
              </w:rPr>
              <w:t>WHERE CAN I GET A FREE MEAL?</w:t>
            </w:r>
          </w:p>
          <w:p w14:paraId="5B934512" w14:textId="77777777" w:rsidR="002C17E8" w:rsidRPr="0048376F" w:rsidRDefault="002C17E8" w:rsidP="0080258E">
            <w:pPr>
              <w:pStyle w:val="ContactInfo"/>
              <w:jc w:val="center"/>
              <w:rPr>
                <w:b/>
                <w:bCs/>
                <w:sz w:val="28"/>
                <w:szCs w:val="28"/>
              </w:rPr>
            </w:pPr>
          </w:p>
          <w:p w14:paraId="77978A3F" w14:textId="77777777" w:rsidR="0080258E" w:rsidRDefault="0080258E" w:rsidP="0080258E">
            <w:pPr>
              <w:pStyle w:val="ContactInfo"/>
              <w:numPr>
                <w:ilvl w:val="0"/>
                <w:numId w:val="3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 xml:space="preserve">Highland United Methodist Church- 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1808 N Dixie; </w:t>
            </w:r>
          </w:p>
          <w:p w14:paraId="66FA58D3" w14:textId="77777777" w:rsidR="00194C83" w:rsidRDefault="0080258E" w:rsidP="000C7975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432-332-0261</w:t>
            </w:r>
            <w:r w:rsidR="000C7975">
              <w:rPr>
                <w:color w:val="3E3E3E" w:themeColor="background2" w:themeShade="40"/>
                <w:sz w:val="24"/>
                <w:szCs w:val="24"/>
              </w:rPr>
              <w:t xml:space="preserve">. </w:t>
            </w:r>
          </w:p>
          <w:p w14:paraId="04BAE105" w14:textId="7360E33C" w:rsidR="0080258E" w:rsidRPr="0048376F" w:rsidRDefault="000C7975" w:rsidP="000C7975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>
              <w:rPr>
                <w:color w:val="3E3E3E" w:themeColor="background2" w:themeShade="40"/>
                <w:sz w:val="24"/>
                <w:szCs w:val="24"/>
              </w:rPr>
              <w:t>D</w:t>
            </w:r>
            <w:r w:rsidR="0080258E" w:rsidRPr="0048376F">
              <w:rPr>
                <w:color w:val="3E3E3E" w:themeColor="background2" w:themeShade="40"/>
                <w:sz w:val="24"/>
                <w:szCs w:val="24"/>
              </w:rPr>
              <w:t>inner on Wednesdays from 6-7pm</w:t>
            </w:r>
          </w:p>
          <w:p w14:paraId="10572847" w14:textId="77777777" w:rsidR="0080258E" w:rsidRPr="0048376F" w:rsidRDefault="0080258E" w:rsidP="0080258E">
            <w:pPr>
              <w:pStyle w:val="ContactInfo"/>
              <w:numPr>
                <w:ilvl w:val="0"/>
                <w:numId w:val="3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 xml:space="preserve">Jesus House Odessa- 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>1335 E 6</w:t>
            </w:r>
            <w:r w:rsidRPr="0048376F">
              <w:rPr>
                <w:color w:val="3E3E3E" w:themeColor="background2" w:themeShade="40"/>
                <w:sz w:val="24"/>
                <w:szCs w:val="24"/>
                <w:vertAlign w:val="superscript"/>
              </w:rPr>
              <w:t>th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 St; 432-272-3362</w:t>
            </w:r>
          </w:p>
          <w:p w14:paraId="7AB0ECC1" w14:textId="77777777" w:rsidR="0080258E" w:rsidRPr="0048376F" w:rsidRDefault="0080258E" w:rsidP="0080258E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breakfast: Mon-Fri 6:00-6:30am</w:t>
            </w:r>
          </w:p>
          <w:p w14:paraId="70779475" w14:textId="77777777" w:rsidR="0080258E" w:rsidRPr="0048376F" w:rsidRDefault="0080258E" w:rsidP="0080258E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lunch: Mon-Thurs 11:00-11:45am</w:t>
            </w:r>
          </w:p>
          <w:p w14:paraId="36873F85" w14:textId="77777777" w:rsidR="0080258E" w:rsidRPr="0048376F" w:rsidRDefault="0080258E" w:rsidP="0080258E">
            <w:pPr>
              <w:pStyle w:val="ContactInfo"/>
              <w:numPr>
                <w:ilvl w:val="0"/>
                <w:numId w:val="3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 xml:space="preserve">The Salvation Army- 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>810 E 11</w:t>
            </w:r>
            <w:r w:rsidRPr="0048376F">
              <w:rPr>
                <w:color w:val="3E3E3E" w:themeColor="background2" w:themeShade="40"/>
                <w:sz w:val="24"/>
                <w:szCs w:val="24"/>
                <w:vertAlign w:val="superscript"/>
              </w:rPr>
              <w:t>th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 St; 432-332-0738</w:t>
            </w:r>
          </w:p>
          <w:p w14:paraId="7D9CA442" w14:textId="77777777" w:rsidR="0080258E" w:rsidRDefault="0080258E" w:rsidP="0080258E">
            <w:pPr>
              <w:pStyle w:val="ContactInfo"/>
              <w:ind w:left="720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dinner every day from 5-6pm</w:t>
            </w:r>
          </w:p>
          <w:p w14:paraId="7D567B19" w14:textId="77777777" w:rsidR="0080258E" w:rsidRPr="002C17E8" w:rsidRDefault="0080258E" w:rsidP="0080258E">
            <w:pPr>
              <w:pStyle w:val="ContactInfo"/>
              <w:ind w:left="720"/>
              <w:rPr>
                <w:i/>
                <w:iCs/>
                <w:color w:val="3E3E3E" w:themeColor="background2" w:themeShade="40"/>
                <w:sz w:val="24"/>
                <w:szCs w:val="24"/>
              </w:rPr>
            </w:pPr>
          </w:p>
          <w:p w14:paraId="7284C08A" w14:textId="6DD2A107" w:rsidR="0080258E" w:rsidRPr="00884A49" w:rsidRDefault="002C17E8" w:rsidP="0080258E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84A49">
              <w:rPr>
                <w:b/>
                <w:bCs/>
                <w:i/>
                <w:iCs/>
                <w:color w:val="FF0000"/>
                <w:sz w:val="28"/>
                <w:szCs w:val="28"/>
              </w:rPr>
              <w:t>WHERE CAN I FIND FREE CLOTHING</w:t>
            </w:r>
          </w:p>
          <w:p w14:paraId="44788B05" w14:textId="38A7185E" w:rsidR="002C17E8" w:rsidRPr="00884A49" w:rsidRDefault="002C17E8" w:rsidP="0080258E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84A49">
              <w:rPr>
                <w:b/>
                <w:bCs/>
                <w:i/>
                <w:iCs/>
                <w:color w:val="FF0000"/>
                <w:sz w:val="28"/>
                <w:szCs w:val="28"/>
              </w:rPr>
              <w:t>OR GET CLOTHING VOUCHERS?</w:t>
            </w:r>
          </w:p>
          <w:p w14:paraId="7D5EAB95" w14:textId="77777777" w:rsidR="002C17E8" w:rsidRPr="0048376F" w:rsidRDefault="002C17E8" w:rsidP="0080258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69DB7022" w14:textId="77777777" w:rsidR="0080258E" w:rsidRPr="00E94EEC" w:rsidRDefault="0080258E" w:rsidP="0080258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3E3E3E" w:themeColor="background2" w:themeShade="40"/>
                <w:sz w:val="24"/>
                <w:szCs w:val="24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 xml:space="preserve">Catholic Charities- </w:t>
            </w:r>
            <w:r w:rsidRPr="00E94EEC">
              <w:rPr>
                <w:color w:val="3E3E3E" w:themeColor="background2" w:themeShade="40"/>
                <w:sz w:val="24"/>
                <w:szCs w:val="24"/>
              </w:rPr>
              <w:t xml:space="preserve">2500 Andrews Hwy; 432-332-1387 </w:t>
            </w:r>
          </w:p>
          <w:p w14:paraId="2269A7E3" w14:textId="77777777" w:rsidR="0080258E" w:rsidRPr="0048376F" w:rsidRDefault="0080258E" w:rsidP="0080258E">
            <w:pPr>
              <w:pStyle w:val="ListParagraph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Thrift Store hours Mon-Fri 10am-4pm</w:t>
            </w:r>
          </w:p>
          <w:p w14:paraId="4A5A79A5" w14:textId="77777777" w:rsidR="0080258E" w:rsidRPr="0048376F" w:rsidRDefault="0080258E" w:rsidP="0080258E">
            <w:pPr>
              <w:pStyle w:val="ListParagraph"/>
              <w:numPr>
                <w:ilvl w:val="0"/>
                <w:numId w:val="5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>Door of Hope Mission-</w:t>
            </w:r>
            <w:r w:rsidRPr="0014145A">
              <w:rPr>
                <w:sz w:val="24"/>
                <w:szCs w:val="24"/>
              </w:rPr>
              <w:t xml:space="preserve"> 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>1611 E 8</w:t>
            </w:r>
            <w:r w:rsidRPr="0048376F">
              <w:rPr>
                <w:color w:val="3E3E3E" w:themeColor="background2" w:themeShade="40"/>
                <w:sz w:val="24"/>
                <w:szCs w:val="24"/>
                <w:vertAlign w:val="superscript"/>
              </w:rPr>
              <w:t>th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 St; 432-337-8294</w:t>
            </w:r>
          </w:p>
          <w:p w14:paraId="0BF9820A" w14:textId="77777777" w:rsidR="0080258E" w:rsidRPr="0048376F" w:rsidRDefault="0080258E" w:rsidP="0080258E">
            <w:pPr>
              <w:pStyle w:val="ListParagraph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Thrift Store hours Mon-Sat 9am-7pm</w:t>
            </w:r>
          </w:p>
          <w:p w14:paraId="7DFE7DF7" w14:textId="77777777" w:rsidR="0080258E" w:rsidRDefault="0080258E" w:rsidP="0080258E">
            <w:pPr>
              <w:pStyle w:val="ListParagraph"/>
              <w:numPr>
                <w:ilvl w:val="0"/>
                <w:numId w:val="5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>His N Hers Upscale Thrift-</w:t>
            </w:r>
            <w:r w:rsidRPr="0014145A">
              <w:rPr>
                <w:sz w:val="24"/>
                <w:szCs w:val="24"/>
              </w:rPr>
              <w:t xml:space="preserve"> 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2009 Andrews Hwy; </w:t>
            </w:r>
          </w:p>
          <w:p w14:paraId="27335FBF" w14:textId="77777777" w:rsidR="0080258E" w:rsidRPr="0048376F" w:rsidRDefault="0080258E" w:rsidP="0080258E">
            <w:pPr>
              <w:pStyle w:val="ListParagraph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432-272-0444</w:t>
            </w:r>
          </w:p>
          <w:p w14:paraId="78ECF554" w14:textId="77777777" w:rsidR="0080258E" w:rsidRPr="0048376F" w:rsidRDefault="0080258E" w:rsidP="0080258E">
            <w:pPr>
              <w:pStyle w:val="ListParagraph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Thrift Store Mon-Sat 9am-7pm</w:t>
            </w:r>
          </w:p>
          <w:p w14:paraId="358C9AA4" w14:textId="77777777" w:rsidR="0080258E" w:rsidRDefault="0080258E" w:rsidP="0080258E">
            <w:pPr>
              <w:pStyle w:val="ListParagraph"/>
              <w:numPr>
                <w:ilvl w:val="0"/>
                <w:numId w:val="5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 xml:space="preserve">Permian Basin Mission Center- 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208 N Adams; </w:t>
            </w:r>
          </w:p>
          <w:p w14:paraId="6E155A9F" w14:textId="77777777" w:rsidR="0080258E" w:rsidRPr="0048376F" w:rsidRDefault="0080258E" w:rsidP="0080258E">
            <w:pPr>
              <w:pStyle w:val="ListParagraph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432-334-0554</w:t>
            </w:r>
          </w:p>
          <w:p w14:paraId="444265D2" w14:textId="77777777" w:rsidR="0080258E" w:rsidRPr="0048376F" w:rsidRDefault="0080258E" w:rsidP="0080258E">
            <w:pPr>
              <w:pStyle w:val="ListParagraph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Mon-Thurs 9am-12:30pm</w:t>
            </w:r>
          </w:p>
          <w:p w14:paraId="4248FE08" w14:textId="77777777" w:rsidR="0080258E" w:rsidRPr="0048376F" w:rsidRDefault="0080258E" w:rsidP="0080258E">
            <w:pPr>
              <w:pStyle w:val="ListParagraph"/>
              <w:numPr>
                <w:ilvl w:val="0"/>
                <w:numId w:val="5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>Salvation Army-</w:t>
            </w:r>
            <w:r w:rsidRPr="0014145A">
              <w:rPr>
                <w:sz w:val="24"/>
                <w:szCs w:val="24"/>
              </w:rPr>
              <w:t xml:space="preserve"> 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>810 E 11</w:t>
            </w:r>
            <w:r w:rsidRPr="0048376F">
              <w:rPr>
                <w:color w:val="3E3E3E" w:themeColor="background2" w:themeShade="40"/>
                <w:sz w:val="24"/>
                <w:szCs w:val="24"/>
                <w:vertAlign w:val="superscript"/>
              </w:rPr>
              <w:t>th</w:t>
            </w:r>
            <w:r w:rsidRPr="0048376F">
              <w:rPr>
                <w:color w:val="3E3E3E" w:themeColor="background2" w:themeShade="40"/>
                <w:sz w:val="24"/>
                <w:szCs w:val="24"/>
              </w:rPr>
              <w:t xml:space="preserve"> St; 432-332-0738</w:t>
            </w:r>
          </w:p>
          <w:p w14:paraId="05466375" w14:textId="77777777" w:rsidR="0080258E" w:rsidRPr="0048376F" w:rsidRDefault="0080258E" w:rsidP="0080258E">
            <w:pPr>
              <w:pStyle w:val="ListParagraph"/>
              <w:rPr>
                <w:color w:val="3E3E3E" w:themeColor="background2" w:themeShade="40"/>
                <w:sz w:val="24"/>
                <w:szCs w:val="24"/>
              </w:rPr>
            </w:pPr>
            <w:r w:rsidRPr="0048376F">
              <w:rPr>
                <w:color w:val="3E3E3E" w:themeColor="background2" w:themeShade="40"/>
                <w:sz w:val="24"/>
                <w:szCs w:val="24"/>
              </w:rPr>
              <w:t>clothing vouchers Mon-Fri 9am-12pm, 1pm-4pm</w:t>
            </w:r>
          </w:p>
          <w:p w14:paraId="32B1FA30" w14:textId="35C7AA92" w:rsidR="00825042" w:rsidRPr="00A402A5" w:rsidRDefault="00825042" w:rsidP="0048376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02FD00A0" w14:textId="77777777" w:rsidR="009D2335" w:rsidRDefault="009D2335">
      <w:pPr>
        <w:pStyle w:val="NoSpacing"/>
      </w:pPr>
    </w:p>
    <w:tbl>
      <w:tblPr>
        <w:tblW w:w="14850" w:type="dxa"/>
        <w:tblInd w:w="-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7110"/>
        <w:gridCol w:w="576"/>
        <w:gridCol w:w="324"/>
        <w:gridCol w:w="6840"/>
      </w:tblGrid>
      <w:tr w:rsidR="009D2335" w14:paraId="219D45BE" w14:textId="77777777" w:rsidTr="00787D25">
        <w:trPr>
          <w:trHeight w:hRule="exact" w:val="10836"/>
        </w:trPr>
        <w:tc>
          <w:tcPr>
            <w:tcW w:w="7110" w:type="dxa"/>
          </w:tcPr>
          <w:p w14:paraId="5CB111BB" w14:textId="77777777" w:rsidR="006F288C" w:rsidRDefault="006F288C" w:rsidP="006F288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5BD8EA46" w14:textId="60A856A4" w:rsidR="006F288C" w:rsidRPr="00884A49" w:rsidRDefault="002C17E8" w:rsidP="006F288C">
            <w:pPr>
              <w:pStyle w:val="ListParagraph"/>
              <w:ind w:left="0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84A49">
              <w:rPr>
                <w:b/>
                <w:bCs/>
                <w:i/>
                <w:iCs/>
                <w:color w:val="FF0000"/>
                <w:sz w:val="28"/>
                <w:szCs w:val="28"/>
              </w:rPr>
              <w:t>WHERE CAN I FIND HELP WITH HOUSING?</w:t>
            </w:r>
          </w:p>
          <w:p w14:paraId="3510C3D8" w14:textId="77777777" w:rsidR="002C17E8" w:rsidRPr="0048376F" w:rsidRDefault="002C17E8" w:rsidP="006F288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2BA072BF" w14:textId="77777777" w:rsidR="006F288C" w:rsidRDefault="006F288C" w:rsidP="006F288C">
            <w:pPr>
              <w:pStyle w:val="ListParagraph"/>
              <w:numPr>
                <w:ilvl w:val="0"/>
                <w:numId w:val="5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8919AC"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>Chaparral Village Apartments-</w:t>
            </w:r>
            <w:r w:rsidRPr="008919AC">
              <w:rPr>
                <w:color w:val="3E3E3E" w:themeColor="background2" w:themeShade="40"/>
                <w:sz w:val="24"/>
                <w:szCs w:val="24"/>
              </w:rPr>
              <w:t xml:space="preserve"> 1411 S.</w:t>
            </w:r>
            <w:r>
              <w:rPr>
                <w:color w:val="3E3E3E" w:themeColor="background2" w:themeShade="40"/>
                <w:sz w:val="24"/>
                <w:szCs w:val="24"/>
              </w:rPr>
              <w:t xml:space="preserve"> </w:t>
            </w:r>
            <w:r w:rsidRPr="008919AC">
              <w:rPr>
                <w:color w:val="3E3E3E" w:themeColor="background2" w:themeShade="40"/>
                <w:sz w:val="24"/>
                <w:szCs w:val="24"/>
              </w:rPr>
              <w:t xml:space="preserve">Grant; </w:t>
            </w:r>
          </w:p>
          <w:p w14:paraId="5E73C286" w14:textId="77777777" w:rsidR="00982FB3" w:rsidRDefault="006F288C" w:rsidP="00855B02">
            <w:pPr>
              <w:pStyle w:val="ListParagraph"/>
              <w:rPr>
                <w:color w:val="3E3E3E" w:themeColor="background2" w:themeShade="40"/>
                <w:sz w:val="24"/>
                <w:szCs w:val="24"/>
              </w:rPr>
            </w:pPr>
            <w:r w:rsidRPr="008919AC">
              <w:rPr>
                <w:color w:val="3E3E3E" w:themeColor="background2" w:themeShade="40"/>
                <w:sz w:val="24"/>
                <w:szCs w:val="24"/>
              </w:rPr>
              <w:t>432-332-5091</w:t>
            </w:r>
            <w:r w:rsidR="00855B02">
              <w:rPr>
                <w:color w:val="3E3E3E" w:themeColor="background2" w:themeShade="40"/>
                <w:sz w:val="24"/>
                <w:szCs w:val="24"/>
              </w:rPr>
              <w:t xml:space="preserve">. </w:t>
            </w:r>
          </w:p>
          <w:p w14:paraId="61A237E0" w14:textId="601D4883" w:rsidR="006F288C" w:rsidRPr="00855B02" w:rsidRDefault="00855B02" w:rsidP="00855B02">
            <w:pPr>
              <w:pStyle w:val="ListParagraph"/>
              <w:rPr>
                <w:color w:val="3E3E3E" w:themeColor="background2" w:themeShade="40"/>
                <w:sz w:val="24"/>
                <w:szCs w:val="24"/>
              </w:rPr>
            </w:pPr>
            <w:r>
              <w:rPr>
                <w:color w:val="3E3E3E" w:themeColor="background2" w:themeShade="40"/>
                <w:sz w:val="24"/>
                <w:szCs w:val="24"/>
              </w:rPr>
              <w:t>L</w:t>
            </w:r>
            <w:r w:rsidR="006F288C" w:rsidRPr="00855B02">
              <w:rPr>
                <w:color w:val="3E3E3E" w:themeColor="background2" w:themeShade="40"/>
                <w:sz w:val="24"/>
                <w:szCs w:val="24"/>
              </w:rPr>
              <w:t xml:space="preserve">ow to no income housing, must have appointment. </w:t>
            </w:r>
          </w:p>
          <w:p w14:paraId="274666E4" w14:textId="77777777" w:rsidR="006F288C" w:rsidRPr="008919AC" w:rsidRDefault="006F288C" w:rsidP="006F288C">
            <w:pPr>
              <w:pStyle w:val="ListParagraph"/>
              <w:rPr>
                <w:color w:val="3E3E3E" w:themeColor="background2" w:themeShade="40"/>
                <w:sz w:val="24"/>
                <w:szCs w:val="24"/>
              </w:rPr>
            </w:pPr>
            <w:r w:rsidRPr="008919AC">
              <w:rPr>
                <w:color w:val="3E3E3E" w:themeColor="background2" w:themeShade="40"/>
                <w:sz w:val="24"/>
                <w:szCs w:val="24"/>
              </w:rPr>
              <w:t>Mon-Fri 8-12, 1-5</w:t>
            </w:r>
          </w:p>
          <w:p w14:paraId="52E5FC7D" w14:textId="77777777" w:rsidR="006F288C" w:rsidRPr="008919AC" w:rsidRDefault="006F288C" w:rsidP="006F288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</w:pPr>
            <w:r w:rsidRPr="008919AC"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 xml:space="preserve">Family Promise- </w:t>
            </w:r>
            <w:r w:rsidRPr="008919AC">
              <w:rPr>
                <w:color w:val="3E3E3E" w:themeColor="background2" w:themeShade="40"/>
                <w:sz w:val="24"/>
                <w:szCs w:val="24"/>
              </w:rPr>
              <w:t>1354 E 6</w:t>
            </w:r>
            <w:r w:rsidRPr="008919AC">
              <w:rPr>
                <w:color w:val="3E3E3E" w:themeColor="background2" w:themeShade="40"/>
                <w:sz w:val="24"/>
                <w:szCs w:val="24"/>
                <w:vertAlign w:val="superscript"/>
              </w:rPr>
              <w:t>th</w:t>
            </w:r>
            <w:r w:rsidRPr="008919AC">
              <w:rPr>
                <w:color w:val="3E3E3E" w:themeColor="background2" w:themeShade="40"/>
                <w:sz w:val="24"/>
                <w:szCs w:val="24"/>
              </w:rPr>
              <w:t xml:space="preserve"> St; 432-934-6693. </w:t>
            </w:r>
          </w:p>
          <w:p w14:paraId="5C142212" w14:textId="77777777" w:rsidR="006F288C" w:rsidRDefault="006F288C" w:rsidP="006F288C">
            <w:pPr>
              <w:pStyle w:val="ListParagraph"/>
              <w:rPr>
                <w:color w:val="3E3E3E" w:themeColor="background2" w:themeShade="40"/>
                <w:sz w:val="24"/>
                <w:szCs w:val="24"/>
              </w:rPr>
            </w:pPr>
            <w:r w:rsidRPr="00982FB3">
              <w:rPr>
                <w:color w:val="3E3E3E" w:themeColor="background2" w:themeShade="40"/>
                <w:sz w:val="24"/>
                <w:szCs w:val="24"/>
              </w:rPr>
              <w:t xml:space="preserve">HOMELESS </w:t>
            </w:r>
            <w:r w:rsidRPr="00982FB3">
              <w:rPr>
                <w:color w:val="3E3E3E" w:themeColor="background2" w:themeShade="40"/>
                <w:sz w:val="24"/>
                <w:szCs w:val="24"/>
                <w:u w:val="single"/>
              </w:rPr>
              <w:t>FAMILIES</w:t>
            </w:r>
            <w:r w:rsidRPr="00982FB3">
              <w:rPr>
                <w:color w:val="3E3E3E" w:themeColor="background2" w:themeShade="40"/>
                <w:sz w:val="24"/>
                <w:szCs w:val="24"/>
              </w:rPr>
              <w:t xml:space="preserve"> ONLY</w:t>
            </w:r>
            <w:r w:rsidRPr="008919AC">
              <w:rPr>
                <w:b/>
                <w:bCs/>
                <w:color w:val="3E3E3E" w:themeColor="background2" w:themeShade="40"/>
                <w:sz w:val="24"/>
                <w:szCs w:val="24"/>
              </w:rPr>
              <w:t xml:space="preserve">. </w:t>
            </w:r>
            <w:r w:rsidRPr="008919AC">
              <w:rPr>
                <w:color w:val="3E3E3E" w:themeColor="background2" w:themeShade="40"/>
                <w:sz w:val="24"/>
                <w:szCs w:val="24"/>
              </w:rPr>
              <w:t xml:space="preserve">Must have appointment. </w:t>
            </w:r>
          </w:p>
          <w:p w14:paraId="0B6C0481" w14:textId="77777777" w:rsidR="006F288C" w:rsidRDefault="006F288C" w:rsidP="006F288C">
            <w:pPr>
              <w:pStyle w:val="ListParagraph"/>
              <w:rPr>
                <w:color w:val="3E3E3E" w:themeColor="background2" w:themeShade="40"/>
                <w:sz w:val="24"/>
                <w:szCs w:val="24"/>
              </w:rPr>
            </w:pPr>
            <w:r w:rsidRPr="008919AC">
              <w:rPr>
                <w:color w:val="3E3E3E" w:themeColor="background2" w:themeShade="40"/>
                <w:sz w:val="24"/>
                <w:szCs w:val="24"/>
              </w:rPr>
              <w:t xml:space="preserve">Mon-Fri 8-5. Assists with interim shelter, transportation, finding housing, jobs, and government assistance. </w:t>
            </w:r>
          </w:p>
          <w:p w14:paraId="49F574EC" w14:textId="77777777" w:rsidR="006F288C" w:rsidRPr="008919AC" w:rsidRDefault="006F288C" w:rsidP="006F288C">
            <w:pPr>
              <w:pStyle w:val="ListParagraph"/>
              <w:rPr>
                <w:color w:val="3E3E3E" w:themeColor="background2" w:themeShade="40"/>
                <w:sz w:val="24"/>
                <w:szCs w:val="24"/>
              </w:rPr>
            </w:pPr>
            <w:r w:rsidRPr="008919AC">
              <w:rPr>
                <w:color w:val="3E3E3E" w:themeColor="background2" w:themeShade="40"/>
                <w:sz w:val="24"/>
                <w:szCs w:val="24"/>
              </w:rPr>
              <w:t>Does not offer emergency shelter.</w:t>
            </w:r>
          </w:p>
          <w:p w14:paraId="6BE887DC" w14:textId="77777777" w:rsidR="00271166" w:rsidRDefault="006F288C" w:rsidP="006F288C">
            <w:pPr>
              <w:pStyle w:val="ListParagraph"/>
              <w:numPr>
                <w:ilvl w:val="0"/>
                <w:numId w:val="5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8919AC"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>Jesus House Odessa-</w:t>
            </w:r>
            <w:r w:rsidRPr="008919AC">
              <w:rPr>
                <w:b/>
                <w:bCs/>
                <w:color w:val="3E3E3E" w:themeColor="background2" w:themeShade="40"/>
                <w:sz w:val="24"/>
                <w:szCs w:val="24"/>
              </w:rPr>
              <w:t xml:space="preserve"> </w:t>
            </w:r>
            <w:r w:rsidRPr="008919AC">
              <w:rPr>
                <w:color w:val="3E3E3E" w:themeColor="background2" w:themeShade="40"/>
                <w:sz w:val="24"/>
                <w:szCs w:val="24"/>
              </w:rPr>
              <w:t>1335 E 6</w:t>
            </w:r>
            <w:r w:rsidRPr="008919AC">
              <w:rPr>
                <w:color w:val="3E3E3E" w:themeColor="background2" w:themeShade="40"/>
                <w:sz w:val="24"/>
                <w:szCs w:val="24"/>
                <w:vertAlign w:val="superscript"/>
              </w:rPr>
              <w:t>th</w:t>
            </w:r>
            <w:r w:rsidRPr="008919AC">
              <w:rPr>
                <w:color w:val="3E3E3E" w:themeColor="background2" w:themeShade="40"/>
                <w:sz w:val="24"/>
                <w:szCs w:val="24"/>
              </w:rPr>
              <w:t xml:space="preserve"> St; 432-272-3362   </w:t>
            </w:r>
          </w:p>
          <w:p w14:paraId="68935414" w14:textId="73EC5B32" w:rsidR="006F288C" w:rsidRDefault="00271166" w:rsidP="006F288C">
            <w:pPr>
              <w:pStyle w:val="ListParagraph"/>
              <w:numPr>
                <w:ilvl w:val="0"/>
                <w:numId w:val="5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271166">
              <w:rPr>
                <w:color w:val="3E3E3E" w:themeColor="background2" w:themeShade="40"/>
                <w:sz w:val="24"/>
                <w:szCs w:val="24"/>
              </w:rPr>
              <w:t xml:space="preserve">TRANSITIONAL PROGRAMS </w:t>
            </w:r>
            <w:r>
              <w:rPr>
                <w:color w:val="3E3E3E" w:themeColor="background2" w:themeShade="40"/>
                <w:sz w:val="24"/>
                <w:szCs w:val="24"/>
              </w:rPr>
              <w:t>for both men and women &amp; their children.</w:t>
            </w:r>
          </w:p>
          <w:p w14:paraId="14F28946" w14:textId="492254A4" w:rsidR="006F288C" w:rsidRPr="00271166" w:rsidRDefault="00E272C8" w:rsidP="00271166">
            <w:pPr>
              <w:pStyle w:val="ListParagraph"/>
              <w:numPr>
                <w:ilvl w:val="0"/>
                <w:numId w:val="5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271166">
              <w:rPr>
                <w:color w:val="3E3E3E" w:themeColor="background2" w:themeShade="40"/>
                <w:sz w:val="24"/>
                <w:szCs w:val="24"/>
              </w:rPr>
              <w:t>N</w:t>
            </w:r>
            <w:r w:rsidR="006F288C" w:rsidRPr="00271166">
              <w:rPr>
                <w:color w:val="3E3E3E" w:themeColor="background2" w:themeShade="40"/>
                <w:sz w:val="24"/>
                <w:szCs w:val="24"/>
              </w:rPr>
              <w:t xml:space="preserve">o sex offenders, </w:t>
            </w:r>
            <w:r w:rsidRPr="00271166">
              <w:rPr>
                <w:color w:val="3E3E3E" w:themeColor="background2" w:themeShade="40"/>
                <w:sz w:val="24"/>
                <w:szCs w:val="24"/>
              </w:rPr>
              <w:t xml:space="preserve">NO </w:t>
            </w:r>
            <w:r w:rsidR="006F288C" w:rsidRPr="00271166">
              <w:rPr>
                <w:color w:val="3E3E3E" w:themeColor="background2" w:themeShade="40"/>
                <w:sz w:val="24"/>
                <w:szCs w:val="24"/>
              </w:rPr>
              <w:t xml:space="preserve">violent offenses within the last 5 years, no bipolar or schizophrenia disorders or under the care of MHMR. </w:t>
            </w:r>
          </w:p>
          <w:p w14:paraId="3788F5AE" w14:textId="77777777" w:rsidR="006F288C" w:rsidRPr="008919AC" w:rsidRDefault="006F288C" w:rsidP="006F288C">
            <w:pPr>
              <w:pStyle w:val="ListParagraph"/>
              <w:rPr>
                <w:color w:val="3E3E3E" w:themeColor="background2" w:themeShade="40"/>
                <w:sz w:val="24"/>
                <w:szCs w:val="24"/>
              </w:rPr>
            </w:pPr>
            <w:r w:rsidRPr="008919AC">
              <w:rPr>
                <w:color w:val="3E3E3E" w:themeColor="background2" w:themeShade="40"/>
                <w:sz w:val="24"/>
                <w:szCs w:val="24"/>
              </w:rPr>
              <w:t>Office Hours: Mon-Thurs 9am-12pm</w:t>
            </w:r>
          </w:p>
          <w:p w14:paraId="1C45F758" w14:textId="77777777" w:rsidR="006F288C" w:rsidRPr="008919AC" w:rsidRDefault="006F288C" w:rsidP="006F288C">
            <w:pPr>
              <w:pStyle w:val="ListParagraph"/>
              <w:numPr>
                <w:ilvl w:val="0"/>
                <w:numId w:val="5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8919AC"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>La Promesa Apartments-</w:t>
            </w:r>
            <w:r w:rsidRPr="008919AC">
              <w:rPr>
                <w:color w:val="3E3E3E" w:themeColor="background2" w:themeShade="40"/>
                <w:sz w:val="24"/>
                <w:szCs w:val="24"/>
              </w:rPr>
              <w:t xml:space="preserve"> 4590 N Texas; 432-367-4315</w:t>
            </w:r>
          </w:p>
          <w:p w14:paraId="432EAA5C" w14:textId="251EBEC1" w:rsidR="006F288C" w:rsidRDefault="006F288C" w:rsidP="006F288C">
            <w:pPr>
              <w:pStyle w:val="ListParagraph"/>
              <w:rPr>
                <w:color w:val="3E3E3E" w:themeColor="background2" w:themeShade="40"/>
                <w:sz w:val="24"/>
                <w:szCs w:val="24"/>
              </w:rPr>
            </w:pPr>
            <w:r w:rsidRPr="008919AC">
              <w:rPr>
                <w:color w:val="3E3E3E" w:themeColor="background2" w:themeShade="40"/>
                <w:sz w:val="24"/>
                <w:szCs w:val="24"/>
              </w:rPr>
              <w:t>Families only, income-based housing. M-F 10am-4pm</w:t>
            </w:r>
          </w:p>
          <w:p w14:paraId="18EBCE2A" w14:textId="77777777" w:rsidR="001707EB" w:rsidRPr="001707EB" w:rsidRDefault="0079211F" w:rsidP="0079211F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7C7C7C" w:themeColor="background2" w:themeShade="80"/>
                <w:sz w:val="24"/>
                <w:szCs w:val="24"/>
                <w:u w:val="single"/>
              </w:rPr>
            </w:pPr>
            <w:r w:rsidRPr="0079211F">
              <w:rPr>
                <w:b/>
                <w:bCs/>
                <w:sz w:val="24"/>
                <w:szCs w:val="24"/>
                <w:u w:val="single"/>
              </w:rPr>
              <w:t xml:space="preserve">Mission </w:t>
            </w:r>
            <w:proofErr w:type="gramStart"/>
            <w:r w:rsidRPr="0079211F">
              <w:rPr>
                <w:b/>
                <w:bCs/>
                <w:sz w:val="24"/>
                <w:szCs w:val="24"/>
                <w:u w:val="single"/>
              </w:rPr>
              <w:t>Messiah</w:t>
            </w:r>
            <w:r w:rsidR="00ED501D" w:rsidRPr="00982FB3">
              <w:rPr>
                <w:sz w:val="24"/>
                <w:szCs w:val="24"/>
                <w:u w:val="single"/>
              </w:rPr>
              <w:t>(</w:t>
            </w:r>
            <w:proofErr w:type="gramEnd"/>
            <w:r w:rsidR="00ED501D" w:rsidRPr="00982FB3">
              <w:rPr>
                <w:sz w:val="24"/>
                <w:szCs w:val="24"/>
                <w:u w:val="single"/>
              </w:rPr>
              <w:t>WOMEN ONLY)</w:t>
            </w:r>
            <w:r w:rsidRPr="00982FB3">
              <w:rPr>
                <w:sz w:val="24"/>
                <w:szCs w:val="24"/>
                <w:u w:val="single"/>
              </w:rPr>
              <w:t>-</w:t>
            </w:r>
            <w:r w:rsidRPr="0079211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44A39138" w14:textId="385B5520" w:rsidR="0079211F" w:rsidRPr="001707EB" w:rsidRDefault="0079211F" w:rsidP="001707EB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7C7C7C" w:themeColor="background2" w:themeShade="80"/>
                <w:sz w:val="24"/>
                <w:szCs w:val="24"/>
                <w:u w:val="single"/>
              </w:rPr>
            </w:pPr>
            <w:r w:rsidRPr="001707EB">
              <w:rPr>
                <w:sz w:val="24"/>
                <w:szCs w:val="24"/>
              </w:rPr>
              <w:t>1213 W 2</w:t>
            </w:r>
            <w:r w:rsidRPr="001707EB">
              <w:rPr>
                <w:sz w:val="24"/>
                <w:szCs w:val="24"/>
                <w:vertAlign w:val="superscript"/>
              </w:rPr>
              <w:t>nd</w:t>
            </w:r>
            <w:r w:rsidRPr="001707EB">
              <w:rPr>
                <w:sz w:val="24"/>
                <w:szCs w:val="24"/>
              </w:rPr>
              <w:t xml:space="preserve"> St; 432-580-5222. </w:t>
            </w:r>
          </w:p>
          <w:p w14:paraId="2788C2BD" w14:textId="0AD2340E" w:rsidR="0079211F" w:rsidRPr="00982FB3" w:rsidRDefault="0079211F" w:rsidP="0079211F">
            <w:pPr>
              <w:pStyle w:val="ListParagraph"/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982FB3">
              <w:rPr>
                <w:sz w:val="24"/>
                <w:szCs w:val="24"/>
              </w:rPr>
              <w:t>A 12-month biblical based program for women and women with children that offers life and leadership skills.</w:t>
            </w:r>
          </w:p>
          <w:p w14:paraId="704A5885" w14:textId="77777777" w:rsidR="006F288C" w:rsidRPr="008919AC" w:rsidRDefault="006F288C" w:rsidP="006F288C">
            <w:pPr>
              <w:pStyle w:val="ListParagraph"/>
              <w:numPr>
                <w:ilvl w:val="0"/>
                <w:numId w:val="5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8919AC"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>Odessa Housing Authority-</w:t>
            </w:r>
            <w:r w:rsidRPr="008919AC">
              <w:rPr>
                <w:color w:val="3E3E3E" w:themeColor="background2" w:themeShade="40"/>
                <w:sz w:val="24"/>
                <w:szCs w:val="24"/>
              </w:rPr>
              <w:t xml:space="preserve"> 1201 N Whitaker; 432-334-6984</w:t>
            </w:r>
          </w:p>
          <w:p w14:paraId="6F32E2FF" w14:textId="77777777" w:rsidR="006F288C" w:rsidRPr="008919AC" w:rsidRDefault="006F288C" w:rsidP="006F288C">
            <w:pPr>
              <w:pStyle w:val="ListParagraph"/>
              <w:rPr>
                <w:color w:val="3E3E3E" w:themeColor="background2" w:themeShade="40"/>
                <w:sz w:val="24"/>
                <w:szCs w:val="24"/>
              </w:rPr>
            </w:pPr>
            <w:r w:rsidRPr="008919AC">
              <w:rPr>
                <w:color w:val="3E3E3E" w:themeColor="background2" w:themeShade="40"/>
                <w:sz w:val="24"/>
                <w:szCs w:val="24"/>
              </w:rPr>
              <w:t>Mon-Fri 8-12, 1-5</w:t>
            </w:r>
          </w:p>
          <w:p w14:paraId="0E3B3412" w14:textId="77777777" w:rsidR="006F288C" w:rsidRPr="008919AC" w:rsidRDefault="006F288C" w:rsidP="006F288C">
            <w:pPr>
              <w:pStyle w:val="ListParagraph"/>
              <w:numPr>
                <w:ilvl w:val="0"/>
                <w:numId w:val="5"/>
              </w:numPr>
              <w:rPr>
                <w:color w:val="3E3E3E" w:themeColor="background2" w:themeShade="40"/>
                <w:sz w:val="24"/>
                <w:szCs w:val="24"/>
              </w:rPr>
            </w:pPr>
            <w:r w:rsidRPr="008919AC">
              <w:rPr>
                <w:b/>
                <w:bCs/>
                <w:color w:val="3E3E3E" w:themeColor="background2" w:themeShade="40"/>
                <w:sz w:val="24"/>
                <w:szCs w:val="24"/>
                <w:u w:val="single"/>
              </w:rPr>
              <w:t>Salvation Army-</w:t>
            </w:r>
            <w:r w:rsidRPr="008919AC">
              <w:rPr>
                <w:color w:val="3E3E3E" w:themeColor="background2" w:themeShade="40"/>
                <w:sz w:val="24"/>
                <w:szCs w:val="24"/>
              </w:rPr>
              <w:t xml:space="preserve"> 810 E 11</w:t>
            </w:r>
            <w:r w:rsidRPr="008919AC">
              <w:rPr>
                <w:color w:val="3E3E3E" w:themeColor="background2" w:themeShade="40"/>
                <w:sz w:val="24"/>
                <w:szCs w:val="24"/>
                <w:vertAlign w:val="superscript"/>
              </w:rPr>
              <w:t>th</w:t>
            </w:r>
            <w:r w:rsidRPr="008919AC">
              <w:rPr>
                <w:color w:val="3E3E3E" w:themeColor="background2" w:themeShade="40"/>
                <w:sz w:val="24"/>
                <w:szCs w:val="24"/>
              </w:rPr>
              <w:t xml:space="preserve"> St; 432-332-0738</w:t>
            </w:r>
          </w:p>
          <w:p w14:paraId="10494B84" w14:textId="77777777" w:rsidR="006F288C" w:rsidRPr="008919AC" w:rsidRDefault="006F288C" w:rsidP="006F288C">
            <w:pPr>
              <w:pStyle w:val="ListParagraph"/>
              <w:rPr>
                <w:color w:val="3E3E3E" w:themeColor="background2" w:themeShade="40"/>
                <w:sz w:val="24"/>
                <w:szCs w:val="24"/>
              </w:rPr>
            </w:pPr>
            <w:r w:rsidRPr="008919AC">
              <w:rPr>
                <w:color w:val="3E3E3E" w:themeColor="background2" w:themeShade="40"/>
                <w:sz w:val="24"/>
                <w:szCs w:val="24"/>
              </w:rPr>
              <w:t>Emergency overnight shelter from Sun-Sat 5pm-7am</w:t>
            </w:r>
          </w:p>
          <w:p w14:paraId="28E4AE2A" w14:textId="3F95F451" w:rsidR="004F19B5" w:rsidRPr="002F7999" w:rsidRDefault="004F19B5" w:rsidP="009557CE">
            <w:pPr>
              <w:pStyle w:val="ContactInf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</w:tcPr>
          <w:p w14:paraId="67FA3A20" w14:textId="77777777" w:rsidR="009D2335" w:rsidRDefault="009D2335">
            <w:pPr>
              <w:pStyle w:val="NoSpacing"/>
            </w:pPr>
          </w:p>
        </w:tc>
        <w:tc>
          <w:tcPr>
            <w:tcW w:w="324" w:type="dxa"/>
          </w:tcPr>
          <w:p w14:paraId="0594D8A9" w14:textId="77777777" w:rsidR="009D2335" w:rsidRDefault="009D2335">
            <w:pPr>
              <w:pStyle w:val="NoSpacing"/>
            </w:pPr>
          </w:p>
        </w:tc>
        <w:tc>
          <w:tcPr>
            <w:tcW w:w="6840" w:type="dxa"/>
          </w:tcPr>
          <w:p w14:paraId="1B189B83" w14:textId="77777777" w:rsidR="006D5BFD" w:rsidRDefault="006D5BFD" w:rsidP="0023298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38ABD904" w14:textId="6BACC719" w:rsidR="00232980" w:rsidRPr="00884A49" w:rsidRDefault="002C17E8" w:rsidP="00232980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84A49">
              <w:rPr>
                <w:b/>
                <w:bCs/>
                <w:i/>
                <w:iCs/>
                <w:color w:val="FF0000"/>
                <w:sz w:val="28"/>
                <w:szCs w:val="28"/>
              </w:rPr>
              <w:t>WHERE CAN I FIND HELP WITH TRANSPORTATION</w:t>
            </w:r>
          </w:p>
          <w:p w14:paraId="5E5F00EB" w14:textId="7D36B85C" w:rsidR="002C17E8" w:rsidRPr="00884A49" w:rsidRDefault="002C17E8" w:rsidP="00232980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84A49">
              <w:rPr>
                <w:b/>
                <w:bCs/>
                <w:i/>
                <w:iCs/>
                <w:color w:val="FF0000"/>
                <w:sz w:val="28"/>
                <w:szCs w:val="28"/>
              </w:rPr>
              <w:t>OR GET BUS VOUCHERS?</w:t>
            </w:r>
          </w:p>
          <w:p w14:paraId="374B8AB2" w14:textId="77777777" w:rsidR="002C17E8" w:rsidRPr="009740C5" w:rsidRDefault="002C17E8" w:rsidP="0023298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33B15149" w14:textId="77777777" w:rsidR="00232980" w:rsidRPr="009740C5" w:rsidRDefault="00232980" w:rsidP="00232980">
            <w:pPr>
              <w:pStyle w:val="ContactInfo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>Catholic Charities-</w:t>
            </w:r>
            <w:r w:rsidRPr="0014145A">
              <w:rPr>
                <w:b/>
                <w:bCs/>
                <w:sz w:val="24"/>
                <w:szCs w:val="24"/>
              </w:rPr>
              <w:t xml:space="preserve"> </w:t>
            </w:r>
            <w:r w:rsidRPr="009740C5">
              <w:rPr>
                <w:sz w:val="24"/>
                <w:szCs w:val="24"/>
              </w:rPr>
              <w:t>2500 Andrews Hwy; 432-332-1387</w:t>
            </w:r>
          </w:p>
          <w:p w14:paraId="34882766" w14:textId="77777777" w:rsidR="00232980" w:rsidRPr="009740C5" w:rsidRDefault="00232980" w:rsidP="00232980">
            <w:pPr>
              <w:pStyle w:val="ContactInfo"/>
              <w:ind w:left="720"/>
              <w:rPr>
                <w:sz w:val="24"/>
                <w:szCs w:val="24"/>
              </w:rPr>
            </w:pPr>
            <w:r w:rsidRPr="009740C5">
              <w:rPr>
                <w:sz w:val="24"/>
                <w:szCs w:val="24"/>
              </w:rPr>
              <w:t>EZ-Rider vouchers. Mon-Thurs 9-12, 1-4 Fri 9-12</w:t>
            </w:r>
          </w:p>
          <w:p w14:paraId="665C51A3" w14:textId="77777777" w:rsidR="00232980" w:rsidRPr="009740C5" w:rsidRDefault="00232980" w:rsidP="00232980">
            <w:pPr>
              <w:pStyle w:val="ContactInfo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>Odessa Links LIFT (Linking Individuals and Families with Transportation)</w:t>
            </w:r>
            <w:r w:rsidRPr="009740C5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4145A">
              <w:rPr>
                <w:sz w:val="24"/>
                <w:szCs w:val="24"/>
              </w:rPr>
              <w:t xml:space="preserve">119 </w:t>
            </w:r>
            <w:r w:rsidRPr="009740C5">
              <w:rPr>
                <w:sz w:val="24"/>
                <w:szCs w:val="24"/>
              </w:rPr>
              <w:t>W 4</w:t>
            </w:r>
            <w:r w:rsidRPr="009740C5">
              <w:rPr>
                <w:sz w:val="24"/>
                <w:szCs w:val="24"/>
                <w:vertAlign w:val="superscript"/>
              </w:rPr>
              <w:t>th</w:t>
            </w:r>
            <w:r w:rsidRPr="009740C5">
              <w:rPr>
                <w:sz w:val="24"/>
                <w:szCs w:val="24"/>
              </w:rPr>
              <w:t xml:space="preserve"> St; 432-582-0099</w:t>
            </w:r>
          </w:p>
          <w:p w14:paraId="7EB4D565" w14:textId="77777777" w:rsidR="00232980" w:rsidRPr="009740C5" w:rsidRDefault="00232980" w:rsidP="00232980">
            <w:pPr>
              <w:pStyle w:val="ContactInfo"/>
              <w:ind w:left="720"/>
              <w:rPr>
                <w:sz w:val="24"/>
                <w:szCs w:val="24"/>
              </w:rPr>
            </w:pPr>
            <w:r w:rsidRPr="009740C5">
              <w:rPr>
                <w:sz w:val="24"/>
                <w:szCs w:val="24"/>
              </w:rPr>
              <w:t xml:space="preserve">Bus vouchers Mon-Fri 9-5, Call to set up appointment </w:t>
            </w:r>
          </w:p>
          <w:p w14:paraId="7A6B7534" w14:textId="77777777" w:rsidR="00232980" w:rsidRPr="0014145A" w:rsidRDefault="00232980" w:rsidP="00232980">
            <w:pPr>
              <w:pStyle w:val="ContactInfo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 xml:space="preserve">West Texas Opportunities- TRAX Transportation- </w:t>
            </w:r>
          </w:p>
          <w:p w14:paraId="077C534A" w14:textId="77777777" w:rsidR="00232980" w:rsidRDefault="00232980" w:rsidP="00232980">
            <w:pPr>
              <w:pStyle w:val="ContactInfo"/>
              <w:ind w:left="720"/>
              <w:rPr>
                <w:sz w:val="24"/>
                <w:szCs w:val="24"/>
              </w:rPr>
            </w:pPr>
            <w:r w:rsidRPr="009740C5">
              <w:rPr>
                <w:sz w:val="24"/>
                <w:szCs w:val="24"/>
              </w:rPr>
              <w:t>1415 E 2</w:t>
            </w:r>
            <w:r w:rsidRPr="009740C5">
              <w:rPr>
                <w:sz w:val="24"/>
                <w:szCs w:val="24"/>
                <w:vertAlign w:val="superscript"/>
              </w:rPr>
              <w:t>nd</w:t>
            </w:r>
            <w:r w:rsidRPr="009740C5">
              <w:rPr>
                <w:sz w:val="24"/>
                <w:szCs w:val="24"/>
              </w:rPr>
              <w:t xml:space="preserve"> St; 432-227-2997; Mon-Fri </w:t>
            </w:r>
          </w:p>
          <w:p w14:paraId="4793FA0D" w14:textId="77777777" w:rsidR="00232980" w:rsidRPr="009740C5" w:rsidRDefault="00232980" w:rsidP="00232980">
            <w:pPr>
              <w:pStyle w:val="ContactInfo"/>
              <w:ind w:left="720"/>
              <w:rPr>
                <w:sz w:val="24"/>
                <w:szCs w:val="24"/>
              </w:rPr>
            </w:pPr>
          </w:p>
          <w:p w14:paraId="12EC9918" w14:textId="77777777" w:rsidR="00232980" w:rsidRPr="00884A49" w:rsidRDefault="00232980" w:rsidP="00232980">
            <w:pPr>
              <w:pStyle w:val="ContactInfo"/>
              <w:ind w:left="720"/>
              <w:rPr>
                <w:color w:val="FF0000"/>
              </w:rPr>
            </w:pPr>
          </w:p>
          <w:p w14:paraId="13347E13" w14:textId="77777777" w:rsidR="002C17E8" w:rsidRPr="00884A49" w:rsidRDefault="002C17E8" w:rsidP="00232980">
            <w:pPr>
              <w:pStyle w:val="ContactInfo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84A4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WHERE CAN I FIND ASSISTANCE WITH MY </w:t>
            </w:r>
          </w:p>
          <w:p w14:paraId="7195EEAC" w14:textId="06A535EF" w:rsidR="002C17E8" w:rsidRPr="00884A49" w:rsidRDefault="002C17E8" w:rsidP="00141A5B">
            <w:pPr>
              <w:pStyle w:val="ContactInfo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84A49">
              <w:rPr>
                <w:b/>
                <w:bCs/>
                <w:i/>
                <w:iCs/>
                <w:color w:val="FF0000"/>
                <w:sz w:val="28"/>
                <w:szCs w:val="28"/>
              </w:rPr>
              <w:t>RENT</w:t>
            </w:r>
            <w:r w:rsidR="00141A5B" w:rsidRPr="00884A4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884A49">
              <w:rPr>
                <w:b/>
                <w:bCs/>
                <w:i/>
                <w:iCs/>
                <w:color w:val="FF0000"/>
                <w:sz w:val="28"/>
                <w:szCs w:val="28"/>
              </w:rPr>
              <w:t>OR UTILITIES?</w:t>
            </w:r>
          </w:p>
          <w:p w14:paraId="0B12C6F4" w14:textId="77777777" w:rsidR="00141A5B" w:rsidRPr="009740C5" w:rsidRDefault="00141A5B" w:rsidP="00141A5B">
            <w:pPr>
              <w:pStyle w:val="ContactInfo"/>
              <w:jc w:val="center"/>
              <w:rPr>
                <w:b/>
                <w:bCs/>
                <w:sz w:val="28"/>
                <w:szCs w:val="28"/>
              </w:rPr>
            </w:pPr>
          </w:p>
          <w:p w14:paraId="0E0929EC" w14:textId="77777777" w:rsidR="00232980" w:rsidRPr="009740C5" w:rsidRDefault="00232980" w:rsidP="00232980">
            <w:pPr>
              <w:pStyle w:val="ContactInf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>Catholic Charities-</w:t>
            </w:r>
            <w:r w:rsidRPr="0014145A">
              <w:rPr>
                <w:b/>
                <w:bCs/>
                <w:sz w:val="24"/>
                <w:szCs w:val="24"/>
              </w:rPr>
              <w:t xml:space="preserve"> </w:t>
            </w:r>
            <w:r w:rsidRPr="009740C5">
              <w:rPr>
                <w:sz w:val="24"/>
                <w:szCs w:val="24"/>
              </w:rPr>
              <w:t>2500 Andrews Hwy; 432-332-1387</w:t>
            </w:r>
          </w:p>
          <w:p w14:paraId="1099F59D" w14:textId="77777777" w:rsidR="00232980" w:rsidRPr="009740C5" w:rsidRDefault="00232980" w:rsidP="00232980">
            <w:pPr>
              <w:pStyle w:val="ContactInfo"/>
              <w:ind w:left="720"/>
              <w:rPr>
                <w:sz w:val="24"/>
                <w:szCs w:val="24"/>
              </w:rPr>
            </w:pPr>
            <w:r w:rsidRPr="009740C5">
              <w:rPr>
                <w:sz w:val="24"/>
                <w:szCs w:val="24"/>
              </w:rPr>
              <w:t>For rent and utility assistance, call for more info.</w:t>
            </w:r>
          </w:p>
          <w:p w14:paraId="7D704852" w14:textId="77777777" w:rsidR="00232980" w:rsidRDefault="00232980" w:rsidP="00232980">
            <w:pPr>
              <w:pStyle w:val="ContactInf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>Permian Basin Mission Center-</w:t>
            </w:r>
            <w:r w:rsidRPr="0014145A">
              <w:rPr>
                <w:sz w:val="24"/>
                <w:szCs w:val="24"/>
              </w:rPr>
              <w:t xml:space="preserve"> </w:t>
            </w:r>
            <w:r w:rsidRPr="009740C5">
              <w:rPr>
                <w:sz w:val="24"/>
                <w:szCs w:val="24"/>
              </w:rPr>
              <w:t xml:space="preserve">208 N Adams; </w:t>
            </w:r>
          </w:p>
          <w:p w14:paraId="57936C25" w14:textId="77777777" w:rsidR="00232980" w:rsidRPr="009740C5" w:rsidRDefault="00232980" w:rsidP="00232980">
            <w:pPr>
              <w:pStyle w:val="ContactInfo"/>
              <w:ind w:left="720"/>
              <w:rPr>
                <w:sz w:val="24"/>
                <w:szCs w:val="24"/>
              </w:rPr>
            </w:pPr>
            <w:r w:rsidRPr="009740C5">
              <w:rPr>
                <w:sz w:val="24"/>
                <w:szCs w:val="24"/>
              </w:rPr>
              <w:t>432-337-0554</w:t>
            </w:r>
            <w:r>
              <w:rPr>
                <w:sz w:val="24"/>
                <w:szCs w:val="24"/>
              </w:rPr>
              <w:t xml:space="preserve">. </w:t>
            </w:r>
            <w:r w:rsidRPr="009740C5">
              <w:rPr>
                <w:sz w:val="24"/>
                <w:szCs w:val="24"/>
              </w:rPr>
              <w:t>Call for more info.</w:t>
            </w:r>
          </w:p>
          <w:p w14:paraId="4DA8B91B" w14:textId="77777777" w:rsidR="00232980" w:rsidRPr="009740C5" w:rsidRDefault="00232980" w:rsidP="00232980">
            <w:pPr>
              <w:pStyle w:val="ContactInf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>Salvation Army-</w:t>
            </w:r>
            <w:r w:rsidRPr="0014145A">
              <w:rPr>
                <w:sz w:val="24"/>
                <w:szCs w:val="24"/>
              </w:rPr>
              <w:t xml:space="preserve"> </w:t>
            </w:r>
            <w:r w:rsidRPr="009740C5">
              <w:rPr>
                <w:sz w:val="24"/>
                <w:szCs w:val="24"/>
              </w:rPr>
              <w:t>810 E 11</w:t>
            </w:r>
            <w:r w:rsidRPr="009740C5">
              <w:rPr>
                <w:sz w:val="24"/>
                <w:szCs w:val="24"/>
                <w:vertAlign w:val="superscript"/>
              </w:rPr>
              <w:t>th</w:t>
            </w:r>
            <w:r w:rsidRPr="009740C5">
              <w:rPr>
                <w:sz w:val="24"/>
                <w:szCs w:val="24"/>
              </w:rPr>
              <w:t xml:space="preserve"> St; 432-332-0738</w:t>
            </w:r>
          </w:p>
          <w:p w14:paraId="5CD22FB3" w14:textId="77777777" w:rsidR="00232980" w:rsidRPr="009740C5" w:rsidRDefault="00232980" w:rsidP="00232980">
            <w:pPr>
              <w:pStyle w:val="ContactInfo"/>
              <w:ind w:left="720"/>
              <w:rPr>
                <w:sz w:val="24"/>
                <w:szCs w:val="24"/>
              </w:rPr>
            </w:pPr>
            <w:r w:rsidRPr="009740C5">
              <w:rPr>
                <w:sz w:val="24"/>
                <w:szCs w:val="24"/>
              </w:rPr>
              <w:t>TXU assistance; Mon-Fri 9-12, 1-4</w:t>
            </w:r>
          </w:p>
          <w:p w14:paraId="067CDFA4" w14:textId="77777777" w:rsidR="00232980" w:rsidRPr="009740C5" w:rsidRDefault="00232980" w:rsidP="00232980">
            <w:pPr>
              <w:pStyle w:val="ContactInf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4145A">
              <w:rPr>
                <w:b/>
                <w:bCs/>
                <w:sz w:val="24"/>
                <w:szCs w:val="24"/>
                <w:u w:val="single"/>
              </w:rPr>
              <w:t>West Texas Opportunities-</w:t>
            </w:r>
            <w:r w:rsidRPr="0014145A">
              <w:rPr>
                <w:sz w:val="24"/>
                <w:szCs w:val="24"/>
              </w:rPr>
              <w:t xml:space="preserve"> </w:t>
            </w:r>
            <w:r w:rsidRPr="009740C5">
              <w:rPr>
                <w:sz w:val="24"/>
                <w:szCs w:val="24"/>
              </w:rPr>
              <w:t>1415 E 2</w:t>
            </w:r>
            <w:r w:rsidRPr="009740C5">
              <w:rPr>
                <w:sz w:val="24"/>
                <w:szCs w:val="24"/>
                <w:vertAlign w:val="superscript"/>
              </w:rPr>
              <w:t>nd</w:t>
            </w:r>
            <w:r w:rsidRPr="009740C5">
              <w:rPr>
                <w:sz w:val="24"/>
                <w:szCs w:val="24"/>
              </w:rPr>
              <w:t xml:space="preserve"> St; 432-333-9027</w:t>
            </w:r>
          </w:p>
          <w:p w14:paraId="7F9C427C" w14:textId="77777777" w:rsidR="00232980" w:rsidRDefault="00232980" w:rsidP="00232980">
            <w:pPr>
              <w:pStyle w:val="ContactInfo"/>
              <w:ind w:left="720"/>
              <w:rPr>
                <w:sz w:val="24"/>
                <w:szCs w:val="24"/>
              </w:rPr>
            </w:pPr>
            <w:r w:rsidRPr="009740C5">
              <w:rPr>
                <w:sz w:val="24"/>
                <w:szCs w:val="24"/>
              </w:rPr>
              <w:t>Assists with heating/cooling, electric, water, gas, and propane</w:t>
            </w:r>
          </w:p>
          <w:p w14:paraId="46FE3753" w14:textId="76CAEA5D" w:rsidR="00ED05B4" w:rsidRDefault="00ED05B4" w:rsidP="009557CE"/>
        </w:tc>
      </w:tr>
    </w:tbl>
    <w:p w14:paraId="4B02A698" w14:textId="69A46400" w:rsidR="009D2335" w:rsidRPr="009557CE" w:rsidRDefault="00E960E1" w:rsidP="00E960E1">
      <w:pPr>
        <w:pStyle w:val="NoSpacing"/>
        <w:rPr>
          <w:sz w:val="2"/>
          <w:szCs w:val="2"/>
        </w:rPr>
      </w:pPr>
      <w:r w:rsidRPr="009557CE">
        <w:rPr>
          <w:sz w:val="2"/>
          <w:szCs w:val="2"/>
        </w:rPr>
        <w:t>8</w:t>
      </w:r>
    </w:p>
    <w:sectPr w:rsidR="009D2335" w:rsidRPr="009557CE" w:rsidSect="003D4718">
      <w:pgSz w:w="15840" w:h="12240" w:orient="landscape"/>
      <w:pgMar w:top="540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7E67" w14:textId="77777777" w:rsidR="00433A8C" w:rsidRDefault="00433A8C" w:rsidP="00654B1D">
      <w:pPr>
        <w:spacing w:after="0" w:line="240" w:lineRule="auto"/>
      </w:pPr>
      <w:r>
        <w:separator/>
      </w:r>
    </w:p>
  </w:endnote>
  <w:endnote w:type="continuationSeparator" w:id="0">
    <w:p w14:paraId="2281A831" w14:textId="77777777" w:rsidR="00433A8C" w:rsidRDefault="00433A8C" w:rsidP="0065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E897" w14:textId="77777777" w:rsidR="00433A8C" w:rsidRDefault="00433A8C" w:rsidP="00654B1D">
      <w:pPr>
        <w:spacing w:after="0" w:line="240" w:lineRule="auto"/>
      </w:pPr>
      <w:r>
        <w:separator/>
      </w:r>
    </w:p>
  </w:footnote>
  <w:footnote w:type="continuationSeparator" w:id="0">
    <w:p w14:paraId="38D9F653" w14:textId="77777777" w:rsidR="00433A8C" w:rsidRDefault="00433A8C" w:rsidP="0065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5360860"/>
    <w:multiLevelType w:val="hybridMultilevel"/>
    <w:tmpl w:val="7BC4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D30CD"/>
    <w:multiLevelType w:val="hybridMultilevel"/>
    <w:tmpl w:val="1A64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77BD3"/>
    <w:multiLevelType w:val="hybridMultilevel"/>
    <w:tmpl w:val="3416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0F31"/>
    <w:multiLevelType w:val="hybridMultilevel"/>
    <w:tmpl w:val="7566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F24FB"/>
    <w:multiLevelType w:val="hybridMultilevel"/>
    <w:tmpl w:val="B2946D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2C"/>
    <w:rsid w:val="0001164B"/>
    <w:rsid w:val="0001169C"/>
    <w:rsid w:val="00013A1F"/>
    <w:rsid w:val="00031767"/>
    <w:rsid w:val="00031A6F"/>
    <w:rsid w:val="00044FF1"/>
    <w:rsid w:val="00060E84"/>
    <w:rsid w:val="00063905"/>
    <w:rsid w:val="000742F5"/>
    <w:rsid w:val="000814AA"/>
    <w:rsid w:val="00093F5E"/>
    <w:rsid w:val="000A29FF"/>
    <w:rsid w:val="000A3305"/>
    <w:rsid w:val="000A796A"/>
    <w:rsid w:val="000C09DC"/>
    <w:rsid w:val="000C3CB0"/>
    <w:rsid w:val="000C4852"/>
    <w:rsid w:val="000C7975"/>
    <w:rsid w:val="000D061B"/>
    <w:rsid w:val="000D61C1"/>
    <w:rsid w:val="000E70E4"/>
    <w:rsid w:val="0010010A"/>
    <w:rsid w:val="001005BC"/>
    <w:rsid w:val="0010089C"/>
    <w:rsid w:val="00103A6D"/>
    <w:rsid w:val="0013537D"/>
    <w:rsid w:val="0014145A"/>
    <w:rsid w:val="00141A5B"/>
    <w:rsid w:val="00165AEF"/>
    <w:rsid w:val="001707EB"/>
    <w:rsid w:val="00174E05"/>
    <w:rsid w:val="00181F2C"/>
    <w:rsid w:val="00185C1A"/>
    <w:rsid w:val="00191E0D"/>
    <w:rsid w:val="00193BA3"/>
    <w:rsid w:val="00194C83"/>
    <w:rsid w:val="001978C0"/>
    <w:rsid w:val="001A0E2C"/>
    <w:rsid w:val="001C3045"/>
    <w:rsid w:val="001E1FAC"/>
    <w:rsid w:val="001E7253"/>
    <w:rsid w:val="001F1055"/>
    <w:rsid w:val="001F3B9A"/>
    <w:rsid w:val="00200F74"/>
    <w:rsid w:val="00204315"/>
    <w:rsid w:val="00210825"/>
    <w:rsid w:val="00227B9B"/>
    <w:rsid w:val="00232980"/>
    <w:rsid w:val="00236F55"/>
    <w:rsid w:val="002424EA"/>
    <w:rsid w:val="00255041"/>
    <w:rsid w:val="00267D99"/>
    <w:rsid w:val="00271166"/>
    <w:rsid w:val="002722AE"/>
    <w:rsid w:val="002746D3"/>
    <w:rsid w:val="00290D72"/>
    <w:rsid w:val="00292D28"/>
    <w:rsid w:val="002A1D8F"/>
    <w:rsid w:val="002A258B"/>
    <w:rsid w:val="002B4ECB"/>
    <w:rsid w:val="002B6D0F"/>
    <w:rsid w:val="002C17E8"/>
    <w:rsid w:val="002D2AD1"/>
    <w:rsid w:val="002F7999"/>
    <w:rsid w:val="00307A6F"/>
    <w:rsid w:val="00320BFB"/>
    <w:rsid w:val="00340E5D"/>
    <w:rsid w:val="00344315"/>
    <w:rsid w:val="00344C92"/>
    <w:rsid w:val="00363198"/>
    <w:rsid w:val="00366470"/>
    <w:rsid w:val="00397E12"/>
    <w:rsid w:val="003D4718"/>
    <w:rsid w:val="003E58D3"/>
    <w:rsid w:val="00412C6F"/>
    <w:rsid w:val="00413842"/>
    <w:rsid w:val="004169F7"/>
    <w:rsid w:val="00422B48"/>
    <w:rsid w:val="00433A8C"/>
    <w:rsid w:val="004379BE"/>
    <w:rsid w:val="00442552"/>
    <w:rsid w:val="00445592"/>
    <w:rsid w:val="0045157D"/>
    <w:rsid w:val="00482B64"/>
    <w:rsid w:val="0048376F"/>
    <w:rsid w:val="00490244"/>
    <w:rsid w:val="00495316"/>
    <w:rsid w:val="004A00D6"/>
    <w:rsid w:val="004A0F12"/>
    <w:rsid w:val="004A24DD"/>
    <w:rsid w:val="004A3EDC"/>
    <w:rsid w:val="004B2DB6"/>
    <w:rsid w:val="004D5A24"/>
    <w:rsid w:val="004E2294"/>
    <w:rsid w:val="004E34EF"/>
    <w:rsid w:val="004E44BE"/>
    <w:rsid w:val="004F19B5"/>
    <w:rsid w:val="004F2308"/>
    <w:rsid w:val="005010AE"/>
    <w:rsid w:val="0051270C"/>
    <w:rsid w:val="00521224"/>
    <w:rsid w:val="00527EE6"/>
    <w:rsid w:val="00532420"/>
    <w:rsid w:val="005526B6"/>
    <w:rsid w:val="00553CBC"/>
    <w:rsid w:val="00563306"/>
    <w:rsid w:val="0056734A"/>
    <w:rsid w:val="00567A8C"/>
    <w:rsid w:val="0057522A"/>
    <w:rsid w:val="0058102C"/>
    <w:rsid w:val="005837BE"/>
    <w:rsid w:val="00585B0A"/>
    <w:rsid w:val="00590DC0"/>
    <w:rsid w:val="0059118B"/>
    <w:rsid w:val="00592FED"/>
    <w:rsid w:val="00597177"/>
    <w:rsid w:val="005A2E8F"/>
    <w:rsid w:val="005C0E33"/>
    <w:rsid w:val="005C2E01"/>
    <w:rsid w:val="005D50E9"/>
    <w:rsid w:val="005E5149"/>
    <w:rsid w:val="005E6052"/>
    <w:rsid w:val="00610D4F"/>
    <w:rsid w:val="006159B2"/>
    <w:rsid w:val="006214C7"/>
    <w:rsid w:val="0062300F"/>
    <w:rsid w:val="006309BA"/>
    <w:rsid w:val="00633133"/>
    <w:rsid w:val="006368A4"/>
    <w:rsid w:val="00654B1D"/>
    <w:rsid w:val="00656DB0"/>
    <w:rsid w:val="00665FB7"/>
    <w:rsid w:val="00682A3A"/>
    <w:rsid w:val="006C2002"/>
    <w:rsid w:val="006D5BFD"/>
    <w:rsid w:val="006D631F"/>
    <w:rsid w:val="006F288C"/>
    <w:rsid w:val="006F3C52"/>
    <w:rsid w:val="007278E9"/>
    <w:rsid w:val="00733A16"/>
    <w:rsid w:val="0074189A"/>
    <w:rsid w:val="00741C60"/>
    <w:rsid w:val="007518DB"/>
    <w:rsid w:val="00762D04"/>
    <w:rsid w:val="007667A3"/>
    <w:rsid w:val="00766982"/>
    <w:rsid w:val="00780360"/>
    <w:rsid w:val="00786969"/>
    <w:rsid w:val="00787D25"/>
    <w:rsid w:val="0079211F"/>
    <w:rsid w:val="007A0DD8"/>
    <w:rsid w:val="007B7EE1"/>
    <w:rsid w:val="007F5A2F"/>
    <w:rsid w:val="0080258E"/>
    <w:rsid w:val="00804FBF"/>
    <w:rsid w:val="00825042"/>
    <w:rsid w:val="00827B36"/>
    <w:rsid w:val="0085441A"/>
    <w:rsid w:val="00855B02"/>
    <w:rsid w:val="00860693"/>
    <w:rsid w:val="00873675"/>
    <w:rsid w:val="00884A49"/>
    <w:rsid w:val="008919AC"/>
    <w:rsid w:val="0089387A"/>
    <w:rsid w:val="008A0DFF"/>
    <w:rsid w:val="008A2EAD"/>
    <w:rsid w:val="008A3EC1"/>
    <w:rsid w:val="008B1A7A"/>
    <w:rsid w:val="008B2CCE"/>
    <w:rsid w:val="008B782B"/>
    <w:rsid w:val="008C78EB"/>
    <w:rsid w:val="008D608D"/>
    <w:rsid w:val="00913BAF"/>
    <w:rsid w:val="00914F92"/>
    <w:rsid w:val="00926ABA"/>
    <w:rsid w:val="00942960"/>
    <w:rsid w:val="0095522A"/>
    <w:rsid w:val="009557CE"/>
    <w:rsid w:val="00973B40"/>
    <w:rsid w:val="009740C5"/>
    <w:rsid w:val="0097728A"/>
    <w:rsid w:val="00982FB3"/>
    <w:rsid w:val="00984906"/>
    <w:rsid w:val="00991082"/>
    <w:rsid w:val="009915B1"/>
    <w:rsid w:val="00997592"/>
    <w:rsid w:val="009A7159"/>
    <w:rsid w:val="009C2E20"/>
    <w:rsid w:val="009D2335"/>
    <w:rsid w:val="009E5EFD"/>
    <w:rsid w:val="009E6BA4"/>
    <w:rsid w:val="009E7982"/>
    <w:rsid w:val="009F445B"/>
    <w:rsid w:val="00A322C2"/>
    <w:rsid w:val="00A34018"/>
    <w:rsid w:val="00A37BC3"/>
    <w:rsid w:val="00A402A5"/>
    <w:rsid w:val="00A41773"/>
    <w:rsid w:val="00A460CA"/>
    <w:rsid w:val="00A51FE9"/>
    <w:rsid w:val="00A75847"/>
    <w:rsid w:val="00AB62AB"/>
    <w:rsid w:val="00AC19B1"/>
    <w:rsid w:val="00AD1E83"/>
    <w:rsid w:val="00AD413F"/>
    <w:rsid w:val="00AD5781"/>
    <w:rsid w:val="00AF09F7"/>
    <w:rsid w:val="00B03EF3"/>
    <w:rsid w:val="00B07F3A"/>
    <w:rsid w:val="00B26B9B"/>
    <w:rsid w:val="00B30E02"/>
    <w:rsid w:val="00B3365F"/>
    <w:rsid w:val="00B3543F"/>
    <w:rsid w:val="00B96A3F"/>
    <w:rsid w:val="00BA2769"/>
    <w:rsid w:val="00BA42E9"/>
    <w:rsid w:val="00BC1E02"/>
    <w:rsid w:val="00BC264E"/>
    <w:rsid w:val="00BC67DE"/>
    <w:rsid w:val="00BE0220"/>
    <w:rsid w:val="00BF7105"/>
    <w:rsid w:val="00BF7399"/>
    <w:rsid w:val="00C064BB"/>
    <w:rsid w:val="00C071BF"/>
    <w:rsid w:val="00C232BA"/>
    <w:rsid w:val="00C257B9"/>
    <w:rsid w:val="00C27A0E"/>
    <w:rsid w:val="00C31023"/>
    <w:rsid w:val="00C34003"/>
    <w:rsid w:val="00C35FE0"/>
    <w:rsid w:val="00C36AA6"/>
    <w:rsid w:val="00C43402"/>
    <w:rsid w:val="00C50A77"/>
    <w:rsid w:val="00C53CEB"/>
    <w:rsid w:val="00C5407F"/>
    <w:rsid w:val="00C5766C"/>
    <w:rsid w:val="00C76B99"/>
    <w:rsid w:val="00C92D17"/>
    <w:rsid w:val="00C95606"/>
    <w:rsid w:val="00CA6673"/>
    <w:rsid w:val="00CB06FA"/>
    <w:rsid w:val="00CC55D0"/>
    <w:rsid w:val="00CE6999"/>
    <w:rsid w:val="00CF261B"/>
    <w:rsid w:val="00CF60B9"/>
    <w:rsid w:val="00CF71C8"/>
    <w:rsid w:val="00D05FCB"/>
    <w:rsid w:val="00D07223"/>
    <w:rsid w:val="00D42AE7"/>
    <w:rsid w:val="00D5317F"/>
    <w:rsid w:val="00D53F8E"/>
    <w:rsid w:val="00D5415B"/>
    <w:rsid w:val="00D804F7"/>
    <w:rsid w:val="00D84D6C"/>
    <w:rsid w:val="00DA1151"/>
    <w:rsid w:val="00DA4516"/>
    <w:rsid w:val="00DA73DE"/>
    <w:rsid w:val="00DA7512"/>
    <w:rsid w:val="00DC7931"/>
    <w:rsid w:val="00E272C8"/>
    <w:rsid w:val="00E34267"/>
    <w:rsid w:val="00E37B7F"/>
    <w:rsid w:val="00E50B02"/>
    <w:rsid w:val="00E573A4"/>
    <w:rsid w:val="00E679D0"/>
    <w:rsid w:val="00E75398"/>
    <w:rsid w:val="00E76D81"/>
    <w:rsid w:val="00E906FD"/>
    <w:rsid w:val="00E92ACF"/>
    <w:rsid w:val="00E93A2D"/>
    <w:rsid w:val="00E9475F"/>
    <w:rsid w:val="00E94EEC"/>
    <w:rsid w:val="00E960E1"/>
    <w:rsid w:val="00EA4348"/>
    <w:rsid w:val="00EA59CB"/>
    <w:rsid w:val="00EB7DC8"/>
    <w:rsid w:val="00EC5846"/>
    <w:rsid w:val="00ED05B4"/>
    <w:rsid w:val="00ED3B4E"/>
    <w:rsid w:val="00ED501D"/>
    <w:rsid w:val="00EE0BBC"/>
    <w:rsid w:val="00EE1008"/>
    <w:rsid w:val="00EE44B4"/>
    <w:rsid w:val="00F03CF1"/>
    <w:rsid w:val="00F26436"/>
    <w:rsid w:val="00F41FA4"/>
    <w:rsid w:val="00F44A65"/>
    <w:rsid w:val="00F44DCA"/>
    <w:rsid w:val="00F5503C"/>
    <w:rsid w:val="00F727AF"/>
    <w:rsid w:val="00F73398"/>
    <w:rsid w:val="00F7525C"/>
    <w:rsid w:val="00F766EB"/>
    <w:rsid w:val="00F81CBC"/>
    <w:rsid w:val="00F8576E"/>
    <w:rsid w:val="00F97267"/>
    <w:rsid w:val="00F974A3"/>
    <w:rsid w:val="00F97790"/>
    <w:rsid w:val="00FA4479"/>
    <w:rsid w:val="00FB38C7"/>
    <w:rsid w:val="00FC6587"/>
    <w:rsid w:val="00FE1E19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43BC9A"/>
  <w15:chartTrackingRefBased/>
  <w15:docId w15:val="{AA9B8C0C-E3F5-44BB-9DD1-71D83485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E02"/>
  </w:style>
  <w:style w:type="paragraph" w:styleId="Heading1">
    <w:name w:val="heading 1"/>
    <w:basedOn w:val="Normal"/>
    <w:next w:val="Normal"/>
    <w:link w:val="Heading1Char"/>
    <w:uiPriority w:val="9"/>
    <w:qFormat/>
    <w:rsid w:val="00B30E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E0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E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E0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E02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E02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E02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E02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E02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0E02"/>
    <w:pPr>
      <w:spacing w:after="0" w:line="240" w:lineRule="auto"/>
    </w:pPr>
  </w:style>
  <w:style w:type="paragraph" w:customStyle="1" w:styleId="Photo">
    <w:name w:val="Photo"/>
    <w:basedOn w:val="NoSpacing"/>
    <w:uiPriority w:val="12"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B30E02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E0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E0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30E02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B30E02"/>
    <w:rPr>
      <w:smallCaps/>
      <w:spacing w:val="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02"/>
    <w:rPr>
      <w:smallCaps/>
      <w:spacing w:val="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rsid w:val="00363198"/>
    <w:pPr>
      <w:spacing w:before="120" w:after="0" w:line="240" w:lineRule="auto"/>
      <w:contextualSpacing/>
    </w:pPr>
    <w:rPr>
      <w:b/>
      <w:bCs/>
      <w:caps/>
      <w:color w:val="6E6E6E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30E02"/>
    <w:rPr>
      <w:smallCaps/>
      <w:spacing w:val="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0E02"/>
    <w:rPr>
      <w:i/>
      <w:iCs/>
      <w:smallCaps/>
      <w:spacing w:val="10"/>
      <w:sz w:val="22"/>
      <w:szCs w:val="22"/>
    </w:rPr>
  </w:style>
  <w:style w:type="paragraph" w:customStyle="1" w:styleId="ContactInfo">
    <w:name w:val="Contact Info"/>
    <w:basedOn w:val="Normal"/>
    <w:uiPriority w:val="4"/>
    <w:p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0E02"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30E02"/>
    <w:rPr>
      <w:smallCaps/>
      <w:color w:val="393939" w:themeColor="accent6" w:themeShade="BF"/>
      <w:spacing w:val="10"/>
      <w:sz w:val="22"/>
      <w:szCs w:val="22"/>
    </w:rPr>
  </w:style>
  <w:style w:type="character" w:customStyle="1" w:styleId="TOCNumbers">
    <w:name w:val="TOC Numbers"/>
    <w:basedOn w:val="DefaultParagraphFont"/>
    <w:uiPriority w:val="11"/>
    <w:rsid w:val="00363198"/>
    <w:rPr>
      <w:b/>
      <w:bCs/>
      <w:color w:val="6E6E6E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rsid w:val="00363198"/>
    <w:rPr>
      <w:b/>
      <w:bCs/>
      <w:color w:val="6E6E6E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B30E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0E02"/>
    <w:rPr>
      <w:i/>
      <w:iCs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30E02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8E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B30E02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E02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E02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E02"/>
    <w:rPr>
      <w:b/>
      <w:bCs/>
      <w:i/>
      <w:iCs/>
      <w:smallCaps/>
      <w:color w:val="262626" w:themeColor="accent6" w:themeShade="80"/>
    </w:rPr>
  </w:style>
  <w:style w:type="character" w:styleId="Strong">
    <w:name w:val="Strong"/>
    <w:uiPriority w:val="22"/>
    <w:qFormat/>
    <w:rsid w:val="00B30E02"/>
    <w:rPr>
      <w:b/>
      <w:bCs/>
      <w:color w:val="4D4D4D" w:themeColor="accent6"/>
    </w:rPr>
  </w:style>
  <w:style w:type="character" w:styleId="Emphasis">
    <w:name w:val="Emphasis"/>
    <w:uiPriority w:val="20"/>
    <w:qFormat/>
    <w:rsid w:val="00B30E02"/>
    <w:rPr>
      <w:b/>
      <w:bCs/>
      <w:i/>
      <w:iCs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E02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E02"/>
    <w:rPr>
      <w:b/>
      <w:bCs/>
      <w:i/>
      <w:iCs/>
    </w:rPr>
  </w:style>
  <w:style w:type="character" w:styleId="SubtleEmphasis">
    <w:name w:val="Subtle Emphasis"/>
    <w:uiPriority w:val="19"/>
    <w:qFormat/>
    <w:rsid w:val="00B30E02"/>
    <w:rPr>
      <w:i/>
      <w:iCs/>
    </w:rPr>
  </w:style>
  <w:style w:type="character" w:styleId="IntenseEmphasis">
    <w:name w:val="Intense Emphasis"/>
    <w:uiPriority w:val="21"/>
    <w:qFormat/>
    <w:rsid w:val="00B30E02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B30E02"/>
    <w:rPr>
      <w:b/>
      <w:bCs/>
    </w:rPr>
  </w:style>
  <w:style w:type="character" w:styleId="IntenseReference">
    <w:name w:val="Intense Reference"/>
    <w:uiPriority w:val="32"/>
    <w:qFormat/>
    <w:rsid w:val="00B30E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30E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1D"/>
  </w:style>
  <w:style w:type="paragraph" w:styleId="Footer">
    <w:name w:val="footer"/>
    <w:basedOn w:val="Normal"/>
    <w:link w:val="FooterChar"/>
    <w:uiPriority w:val="99"/>
    <w:unhideWhenUsed/>
    <w:rsid w:val="0065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ey\AppData\Local\Packages\Microsoft.Office.Desktop_8wekyb3d8bbwe\LocalCache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2D062951F4731B72CB0C2BC7DD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6374-8C02-4198-A7AB-06563681FADB}"/>
      </w:docPartPr>
      <w:docPartBody>
        <w:p w:rsidR="008E0856" w:rsidRDefault="0027788B">
          <w:pPr>
            <w:pStyle w:val="F142D062951F4731B72CB0C2BC7DD909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8B"/>
    <w:rsid w:val="0000608D"/>
    <w:rsid w:val="00024D7F"/>
    <w:rsid w:val="001D13FE"/>
    <w:rsid w:val="0027788B"/>
    <w:rsid w:val="002A433C"/>
    <w:rsid w:val="004A16BE"/>
    <w:rsid w:val="00716F18"/>
    <w:rsid w:val="00866CD0"/>
    <w:rsid w:val="00871B72"/>
    <w:rsid w:val="008E0856"/>
    <w:rsid w:val="00AB6B43"/>
    <w:rsid w:val="00EF1E0F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42D062951F4731B72CB0C2BC7DD909">
    <w:name w:val="F142D062951F4731B72CB0C2BC7DD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AD934C-C8F1-4902-BCA3-6A5BFCA7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1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Huffty</dc:creator>
  <cp:keywords/>
  <dc:description/>
  <cp:lastModifiedBy>Laura Kyker</cp:lastModifiedBy>
  <cp:revision>2</cp:revision>
  <cp:lastPrinted>2020-01-15T17:05:00Z</cp:lastPrinted>
  <dcterms:created xsi:type="dcterms:W3CDTF">2021-08-23T16:24:00Z</dcterms:created>
  <dcterms:modified xsi:type="dcterms:W3CDTF">2021-08-23T16:24:00Z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